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D8" w:rsidRPr="00CA0DD8" w:rsidRDefault="00CA0DD8" w:rsidP="00CA0DD8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ind w:left="36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bookmarkStart w:id="0" w:name="_GoBack"/>
      <w:bookmarkEnd w:id="0"/>
      <w:r w:rsidRPr="00CA0DD8">
        <w:rPr>
          <w:rFonts w:ascii="Tahoma" w:hAnsi="Tahoma" w:cs="Tahoma"/>
          <w:b/>
          <w:bCs/>
          <w:color w:val="000000"/>
          <w:sz w:val="32"/>
          <w:szCs w:val="32"/>
        </w:rPr>
        <w:t>Weatherization Program Monitoring Questionnaire</w:t>
      </w:r>
    </w:p>
    <w:p w:rsidR="00CA0DD8" w:rsidRDefault="00CA0DD8" w:rsidP="00D11EBD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11EBD" w:rsidRPr="00D11EBD" w:rsidRDefault="00D11EBD" w:rsidP="00D11EBD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  <w:r w:rsidRPr="00D11EBD">
        <w:rPr>
          <w:rFonts w:ascii="Tahoma" w:hAnsi="Tahoma" w:cs="Tahoma"/>
          <w:b/>
          <w:bCs/>
          <w:color w:val="000000"/>
          <w:sz w:val="20"/>
          <w:szCs w:val="20"/>
        </w:rPr>
        <w:t>Agency</w:t>
      </w:r>
      <w:r w:rsidR="001728FD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D11EB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sdt>
        <w:sdtPr>
          <w:rPr>
            <w:rStyle w:val="Style1"/>
          </w:rPr>
          <w:alias w:val="Agency Name"/>
          <w:tag w:val="Agency Name"/>
          <w:id w:val="720632"/>
          <w:placeholder>
            <w:docPart w:val="FED4FC88DE534B438EF4434E2C01E962"/>
          </w:placeholder>
          <w:showingPlcHdr/>
          <w:dropDownList>
            <w:listItem w:value="Choose an item."/>
            <w:listItem w:displayText="E Iowa" w:value="E Iowa"/>
            <w:listItem w:displayText="HACAP" w:value="HACAP"/>
            <w:listItem w:displayText="MATURA" w:value="MATURA"/>
            <w:listItem w:displayText="MICA" w:value="MICA"/>
            <w:listItem w:displayText="Mid-Sioux" w:value="Mid-Sioux"/>
            <w:listItem w:displayText="N Iowa" w:value="N Iowa"/>
            <w:listItem w:displayText="NE Iowa" w:value="NE Iowa"/>
            <w:listItem w:displayText="New Opp" w:value="New Opp"/>
            <w:listItem w:displayText="New View" w:value="New View"/>
            <w:listItem w:displayText="Polk County" w:value="Polk County"/>
            <w:listItem w:displayText="Red Rock" w:value="Red Rock"/>
            <w:listItem w:displayText="SCICAP" w:value="SCICAP"/>
            <w:listItem w:displayText="SE Iowa" w:value="SE Iowa"/>
            <w:listItem w:displayText="SIEDA" w:value="SIEDA"/>
            <w:listItem w:displayText="Siouxland" w:value="Siouxland"/>
            <w:listItem w:displayText="Threshold" w:value="Threshold"/>
            <w:listItem w:displayText="UDMO" w:value="UDMO"/>
            <w:listItem w:displayText="W Central" w:value="W Central"/>
          </w:dropDownList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1728FD" w:rsidRPr="00AF25EF">
            <w:rPr>
              <w:rStyle w:val="PlaceholderText"/>
              <w:rFonts w:ascii="Tahoma" w:hAnsi="Tahoma" w:cs="Tahoma"/>
              <w:sz w:val="20"/>
              <w:szCs w:val="20"/>
            </w:rPr>
            <w:t>Choose an item</w:t>
          </w:r>
        </w:sdtContent>
      </w:sdt>
    </w:p>
    <w:p w:rsidR="00D11EBD" w:rsidRPr="00D11EBD" w:rsidRDefault="00D11EBD" w:rsidP="00D11EBD">
      <w:pPr>
        <w:widowControl w:val="0"/>
        <w:tabs>
          <w:tab w:val="left" w:pos="90"/>
          <w:tab w:val="left" w:pos="6465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0"/>
          <w:szCs w:val="20"/>
        </w:rPr>
      </w:pPr>
      <w:r w:rsidRPr="00D11EBD">
        <w:rPr>
          <w:rFonts w:ascii="Tahoma" w:hAnsi="Tahoma" w:cs="Tahoma"/>
          <w:b/>
          <w:bCs/>
          <w:color w:val="000000"/>
          <w:sz w:val="20"/>
          <w:szCs w:val="20"/>
        </w:rPr>
        <w:t>Program Year of Monitoring Review</w:t>
      </w:r>
      <w:r w:rsidR="001728FD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D11EB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sdt>
        <w:sdtPr>
          <w:rPr>
            <w:rStyle w:val="Style3"/>
          </w:rPr>
          <w:alias w:val="PY of Monitoring Visit"/>
          <w:tag w:val="PY of Monitoring Visit"/>
          <w:id w:val="720636"/>
          <w:placeholder>
            <w:docPart w:val="8E134B0DD5B0412A9342B0163EA6973C"/>
          </w:placeholder>
          <w:showingPlcHdr/>
          <w:dropDownList>
            <w:listItem w:value="Choose an item.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</w:dropDownList>
        </w:sdtPr>
        <w:sdtEndPr>
          <w:rPr>
            <w:rStyle w:val="DefaultParagraphFont"/>
            <w:rFonts w:ascii="Tahoma" w:hAnsi="Tahoma" w:cs="Tahoma"/>
            <w:bCs/>
            <w:color w:val="000000"/>
            <w:sz w:val="20"/>
            <w:szCs w:val="20"/>
          </w:rPr>
        </w:sdtEndPr>
        <w:sdtContent>
          <w:r w:rsidRPr="00AF25EF">
            <w:rPr>
              <w:rStyle w:val="PlaceholderText"/>
              <w:rFonts w:ascii="Tahoma" w:hAnsi="Tahoma" w:cs="Tahoma"/>
              <w:sz w:val="20"/>
              <w:szCs w:val="20"/>
            </w:rPr>
            <w:t>Choose an item</w:t>
          </w:r>
        </w:sdtContent>
      </w:sdt>
      <w:r w:rsidRPr="00D11EBD">
        <w:rPr>
          <w:rFonts w:ascii="Tahoma" w:hAnsi="Tahoma" w:cs="Tahoma"/>
          <w:sz w:val="20"/>
          <w:szCs w:val="20"/>
        </w:rPr>
        <w:tab/>
      </w:r>
    </w:p>
    <w:p w:rsidR="00D11EBD" w:rsidRPr="00D11EBD" w:rsidRDefault="00D11EBD" w:rsidP="00D11EBD">
      <w:pPr>
        <w:widowControl w:val="0"/>
        <w:tabs>
          <w:tab w:val="left" w:pos="90"/>
          <w:tab w:val="left" w:pos="3390"/>
          <w:tab w:val="left" w:pos="4305"/>
          <w:tab w:val="left" w:pos="6465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0"/>
          <w:szCs w:val="20"/>
        </w:rPr>
      </w:pPr>
      <w:r w:rsidRPr="00D11EBD">
        <w:rPr>
          <w:rFonts w:ascii="Tahoma" w:hAnsi="Tahoma" w:cs="Tahoma"/>
          <w:b/>
          <w:bCs/>
          <w:color w:val="000000"/>
          <w:sz w:val="20"/>
          <w:szCs w:val="20"/>
        </w:rPr>
        <w:t>Dates of Review</w:t>
      </w:r>
      <w:r w:rsidR="001728FD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D11EB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sdt>
        <w:sdtPr>
          <w:rPr>
            <w:rStyle w:val="Style4"/>
          </w:rPr>
          <w:alias w:val="Click here to enter text"/>
          <w:tag w:val="Click here to enter text"/>
          <w:id w:val="720638"/>
          <w:placeholder>
            <w:docPart w:val="76866590428F49D7B7345C487FD9CEB6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Pr="00AF25EF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Pr="00D11EBD">
        <w:rPr>
          <w:rFonts w:ascii="Tahoma" w:hAnsi="Tahoma" w:cs="Tahoma"/>
          <w:sz w:val="20"/>
          <w:szCs w:val="20"/>
        </w:rPr>
        <w:tab/>
        <w:t xml:space="preserve"> </w:t>
      </w:r>
    </w:p>
    <w:p w:rsidR="00D11EBD" w:rsidRPr="00D11EBD" w:rsidRDefault="00D11EBD" w:rsidP="00D11EB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  <w:r w:rsidRPr="00D11EBD">
        <w:rPr>
          <w:rFonts w:ascii="Tahoma" w:hAnsi="Tahoma" w:cs="Tahoma"/>
          <w:b/>
          <w:bCs/>
          <w:color w:val="000000"/>
          <w:sz w:val="20"/>
          <w:szCs w:val="20"/>
        </w:rPr>
        <w:t>Monitor/s</w:t>
      </w:r>
      <w:r w:rsidR="001728FD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sdt>
        <w:sdtPr>
          <w:rPr>
            <w:rStyle w:val="Style5"/>
          </w:rPr>
          <w:alias w:val="Monitor Name"/>
          <w:tag w:val="Monitor Name"/>
          <w:id w:val="720644"/>
          <w:placeholder>
            <w:docPart w:val="6A736BB854FB42AEA3ABD432B6AEF438"/>
          </w:placeholder>
          <w:showingPlcHdr/>
          <w:dropDownList>
            <w:listItem w:value="Choose an item."/>
            <w:listItem w:displayText="Ben Banowetz" w:value="Ben Banowetz"/>
            <w:listItem w:displayText="Christine Taylor" w:value="Christine Taylor"/>
            <w:listItem w:displayText="Ben Banowetz &amp; Christine Taylor" w:value="Ben Banowetz &amp; Christine Taylor"/>
          </w:dropDownList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Pr="00AF25EF">
            <w:rPr>
              <w:rStyle w:val="PlaceholderText"/>
              <w:rFonts w:ascii="Tahoma" w:hAnsi="Tahoma" w:cs="Tahoma"/>
              <w:sz w:val="20"/>
              <w:szCs w:val="20"/>
            </w:rPr>
            <w:t>Choose an item</w:t>
          </w:r>
        </w:sdtContent>
      </w:sdt>
    </w:p>
    <w:p w:rsidR="00C45A09" w:rsidRPr="00D11EBD" w:rsidRDefault="00C45A09" w:rsidP="00C45A09">
      <w:pPr>
        <w:widowControl w:val="0"/>
        <w:tabs>
          <w:tab w:val="left" w:pos="720"/>
        </w:tabs>
        <w:autoSpaceDE w:val="0"/>
        <w:autoSpaceDN w:val="0"/>
        <w:adjustRightInd w:val="0"/>
        <w:spacing w:before="113" w:after="0" w:line="240" w:lineRule="auto"/>
        <w:ind w:left="720" w:right="360"/>
        <w:rPr>
          <w:rFonts w:ascii="Tahoma" w:hAnsi="Tahoma" w:cs="Tahoma"/>
          <w:sz w:val="20"/>
          <w:szCs w:val="20"/>
        </w:rPr>
      </w:pPr>
    </w:p>
    <w:p w:rsidR="001E7E00" w:rsidRPr="003B60AB" w:rsidRDefault="001E7E00" w:rsidP="000B5248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3B60A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Informatio</w:t>
      </w:r>
      <w:r w:rsidR="00C45A09" w:rsidRPr="003B60A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n</w:t>
      </w:r>
    </w:p>
    <w:p w:rsidR="001E7E00" w:rsidRPr="00D11EBD" w:rsidRDefault="001E7E00" w:rsidP="000B5248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Cs/>
          <w:color w:val="000000"/>
          <w:sz w:val="20"/>
          <w:szCs w:val="20"/>
        </w:rPr>
      </w:pPr>
      <w:r w:rsidRPr="00D11EBD">
        <w:rPr>
          <w:rFonts w:ascii="Tahoma" w:hAnsi="Tahoma" w:cs="Tahoma"/>
          <w:bCs/>
          <w:color w:val="000000"/>
          <w:sz w:val="20"/>
          <w:szCs w:val="20"/>
        </w:rPr>
        <w:t>Previous monitoring date</w:t>
      </w:r>
      <w:r w:rsidR="00A45619">
        <w:rPr>
          <w:rFonts w:ascii="Tahoma" w:hAnsi="Tahoma" w:cs="Tahoma"/>
          <w:bCs/>
          <w:color w:val="000000"/>
          <w:sz w:val="20"/>
          <w:szCs w:val="20"/>
        </w:rPr>
        <w:t>s</w:t>
      </w:r>
      <w:r w:rsidR="001728FD">
        <w:rPr>
          <w:rFonts w:ascii="Tahoma" w:hAnsi="Tahoma" w:cs="Tahoma"/>
          <w:bCs/>
          <w:color w:val="000000"/>
          <w:sz w:val="20"/>
          <w:szCs w:val="20"/>
        </w:rPr>
        <w:t>:</w:t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1728FD" w:rsidRPr="001728F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sdt>
        <w:sdtPr>
          <w:rPr>
            <w:rStyle w:val="Style6"/>
          </w:rPr>
          <w:alias w:val="Click here to enter text"/>
          <w:tag w:val="Click here to enter text"/>
          <w:id w:val="7875287"/>
          <w:placeholder>
            <w:docPart w:val="632CA7E80E4345EF97A1B199877C838D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1728FD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A4561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C45A09" w:rsidRPr="00A76A94" w:rsidRDefault="001E7E00" w:rsidP="000B5248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1EBD">
        <w:rPr>
          <w:rFonts w:ascii="Tahoma" w:hAnsi="Tahoma" w:cs="Tahoma"/>
          <w:bCs/>
          <w:color w:val="000000"/>
          <w:sz w:val="20"/>
          <w:szCs w:val="20"/>
        </w:rPr>
        <w:t>Does weatherization staff have access t</w:t>
      </w:r>
      <w:r w:rsidR="00C45A09" w:rsidRPr="00D11EBD">
        <w:rPr>
          <w:rFonts w:ascii="Tahoma" w:hAnsi="Tahoma" w:cs="Tahoma"/>
          <w:bCs/>
          <w:color w:val="000000"/>
          <w:sz w:val="20"/>
          <w:szCs w:val="20"/>
        </w:rPr>
        <w:t>o DCAA correspondence including memos?</w:t>
      </w:r>
      <w:r w:rsidR="001D58F9">
        <w:rPr>
          <w:rFonts w:ascii="Tahoma" w:hAnsi="Tahoma" w:cs="Tahoma"/>
          <w:bCs/>
          <w:color w:val="000000"/>
          <w:sz w:val="20"/>
          <w:szCs w:val="20"/>
        </w:rPr>
        <w:t xml:space="preserve"> Please explain. </w:t>
      </w:r>
      <w:r w:rsidR="00A61CE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79"/>
          <w:placeholder>
            <w:docPart w:val="5C3901DC896A469197651D34A8FD7F4D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A61CE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1D58F9"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Pr="00D11EBD">
        <w:rPr>
          <w:rFonts w:ascii="Tahoma" w:hAnsi="Tahoma" w:cs="Tahoma"/>
          <w:bCs/>
          <w:color w:val="000000"/>
          <w:sz w:val="20"/>
          <w:szCs w:val="20"/>
        </w:rPr>
        <w:t>Does the weatherization coordinator have copies of contracts with the state (utilities, HEAP, DOE)?</w:t>
      </w:r>
      <w:r w:rsidR="001D58F9">
        <w:rPr>
          <w:rFonts w:ascii="Tahoma" w:hAnsi="Tahoma" w:cs="Tahoma"/>
          <w:bCs/>
          <w:color w:val="000000"/>
          <w:sz w:val="20"/>
          <w:szCs w:val="20"/>
        </w:rPr>
        <w:t xml:space="preserve"> Where are they located? </w:t>
      </w:r>
      <w:r w:rsidR="00A61CE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80"/>
          <w:placeholder>
            <w:docPart w:val="5F8273E47A854D5C81C400CE93AE83DB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A61CE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1D58F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1D58F9"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Pr="00D11EBD">
        <w:rPr>
          <w:rFonts w:ascii="Tahoma" w:hAnsi="Tahoma" w:cs="Tahoma"/>
          <w:bCs/>
          <w:color w:val="000000"/>
          <w:sz w:val="20"/>
          <w:szCs w:val="20"/>
        </w:rPr>
        <w:t xml:space="preserve">Does the weatherization coordinator receive fiscal information from </w:t>
      </w:r>
      <w:r w:rsidR="001D58F9">
        <w:rPr>
          <w:rFonts w:ascii="Tahoma" w:hAnsi="Tahoma" w:cs="Tahoma"/>
          <w:bCs/>
          <w:color w:val="000000"/>
          <w:sz w:val="20"/>
          <w:szCs w:val="20"/>
        </w:rPr>
        <w:t>its</w:t>
      </w:r>
      <w:r w:rsidRPr="00D11EBD">
        <w:rPr>
          <w:rFonts w:ascii="Tahoma" w:hAnsi="Tahoma" w:cs="Tahoma"/>
          <w:bCs/>
          <w:color w:val="000000"/>
          <w:sz w:val="20"/>
          <w:szCs w:val="20"/>
        </w:rPr>
        <w:t xml:space="preserve"> agency fiscal department?</w:t>
      </w:r>
      <w:r w:rsidR="001D58F9">
        <w:rPr>
          <w:rFonts w:ascii="Tahoma" w:hAnsi="Tahoma" w:cs="Tahoma"/>
          <w:bCs/>
          <w:color w:val="000000"/>
          <w:sz w:val="20"/>
          <w:szCs w:val="20"/>
        </w:rPr>
        <w:t xml:space="preserve"> Is this on a monthly basis </w:t>
      </w:r>
      <w:r w:rsidR="007C40F6">
        <w:rPr>
          <w:rFonts w:ascii="Tahoma" w:hAnsi="Tahoma" w:cs="Tahoma"/>
          <w:bCs/>
          <w:color w:val="000000"/>
          <w:sz w:val="20"/>
          <w:szCs w:val="20"/>
        </w:rPr>
        <w:t>or more often? Please explain.</w:t>
      </w:r>
      <w:r w:rsidR="00A61CE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81"/>
          <w:placeholder>
            <w:docPart w:val="BA0369D97F1342B6A096515CC63D7054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A61CE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1D58F9"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Pr="00D11EBD">
        <w:rPr>
          <w:rFonts w:ascii="Tahoma" w:hAnsi="Tahoma" w:cs="Tahoma"/>
          <w:bCs/>
          <w:color w:val="000000"/>
          <w:sz w:val="20"/>
          <w:szCs w:val="20"/>
        </w:rPr>
        <w:t>Is WAMS backed-</w:t>
      </w:r>
      <w:r w:rsidR="00C45A09" w:rsidRPr="00D11EBD">
        <w:rPr>
          <w:rFonts w:ascii="Tahoma" w:hAnsi="Tahoma" w:cs="Tahoma"/>
          <w:bCs/>
          <w:color w:val="000000"/>
          <w:sz w:val="20"/>
          <w:szCs w:val="20"/>
        </w:rPr>
        <w:t xml:space="preserve">up? </w:t>
      </w:r>
      <w:r w:rsidR="001D58F9">
        <w:rPr>
          <w:rFonts w:ascii="Tahoma" w:hAnsi="Tahoma" w:cs="Tahoma"/>
          <w:bCs/>
          <w:color w:val="000000"/>
          <w:sz w:val="20"/>
          <w:szCs w:val="20"/>
        </w:rPr>
        <w:t>Please explain where/how this is done.</w:t>
      </w:r>
      <w:r w:rsidR="00A61CE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82"/>
          <w:placeholder>
            <w:docPart w:val="7749CB249D394F33B1FB42AC97E9CB53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A61CE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1D58F9"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Pr="00A76A94">
        <w:rPr>
          <w:rFonts w:ascii="Tahoma" w:hAnsi="Tahoma" w:cs="Tahoma"/>
          <w:bCs/>
          <w:color w:val="000000"/>
          <w:sz w:val="20"/>
          <w:szCs w:val="20"/>
        </w:rPr>
        <w:t xml:space="preserve">Does the agency have a policy </w:t>
      </w:r>
      <w:r w:rsidR="001D58F9" w:rsidRPr="00A76A94">
        <w:rPr>
          <w:rFonts w:ascii="Tahoma" w:hAnsi="Tahoma" w:cs="Tahoma"/>
          <w:bCs/>
          <w:color w:val="000000"/>
          <w:sz w:val="20"/>
          <w:szCs w:val="20"/>
        </w:rPr>
        <w:t>regarding</w:t>
      </w:r>
      <w:r w:rsidRPr="00A76A94">
        <w:rPr>
          <w:rFonts w:ascii="Tahoma" w:hAnsi="Tahoma" w:cs="Tahoma"/>
          <w:bCs/>
          <w:color w:val="000000"/>
          <w:sz w:val="20"/>
          <w:szCs w:val="20"/>
        </w:rPr>
        <w:t xml:space="preserve"> when the client is not home?</w:t>
      </w:r>
      <w:r w:rsidR="001D58F9" w:rsidRPr="00A76A94">
        <w:rPr>
          <w:rFonts w:ascii="Tahoma" w:hAnsi="Tahoma" w:cs="Tahoma"/>
          <w:bCs/>
          <w:color w:val="000000"/>
          <w:sz w:val="20"/>
          <w:szCs w:val="20"/>
        </w:rPr>
        <w:t xml:space="preserve"> If so, is the policy written or verbal? </w:t>
      </w:r>
      <w:r w:rsidR="00410C03" w:rsidRPr="00A76A94">
        <w:rPr>
          <w:rFonts w:ascii="Tahoma" w:hAnsi="Tahoma" w:cs="Tahoma"/>
          <w:bCs/>
          <w:color w:val="000000"/>
          <w:sz w:val="20"/>
          <w:szCs w:val="20"/>
        </w:rPr>
        <w:t>If it is a written policy, please email the policy to the monitor listed at the top of this questionnaire.</w:t>
      </w:r>
      <w:r w:rsidR="00A61CE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83"/>
          <w:placeholder>
            <w:docPart w:val="2E750D2603C3405F9652AFEA8B1F1F01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A61CE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1D58F9"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1D58F9" w:rsidRPr="00A76A94">
        <w:rPr>
          <w:rFonts w:ascii="Tahoma" w:hAnsi="Tahoma" w:cs="Tahoma"/>
          <w:bCs/>
          <w:color w:val="000000"/>
          <w:sz w:val="20"/>
          <w:szCs w:val="20"/>
        </w:rPr>
        <w:t>Does the agency have a policy regarding</w:t>
      </w:r>
      <w:r w:rsidR="00C45A09" w:rsidRPr="00A76A94">
        <w:rPr>
          <w:rFonts w:ascii="Tahoma" w:hAnsi="Tahoma" w:cs="Tahoma"/>
          <w:bCs/>
          <w:color w:val="000000"/>
          <w:sz w:val="20"/>
          <w:szCs w:val="20"/>
        </w:rPr>
        <w:t xml:space="preserve"> when a minor is home alone? </w:t>
      </w:r>
      <w:r w:rsidR="001D58F9" w:rsidRPr="00A76A94">
        <w:rPr>
          <w:rFonts w:ascii="Tahoma" w:hAnsi="Tahoma" w:cs="Tahoma"/>
          <w:bCs/>
          <w:color w:val="000000"/>
          <w:sz w:val="20"/>
          <w:szCs w:val="20"/>
        </w:rPr>
        <w:t>If so, is the policy written or verbal?</w:t>
      </w:r>
      <w:r w:rsidR="00410C03" w:rsidRPr="00A76A94">
        <w:rPr>
          <w:rFonts w:ascii="Tahoma" w:hAnsi="Tahoma" w:cs="Tahoma"/>
          <w:bCs/>
          <w:color w:val="000000"/>
          <w:sz w:val="20"/>
          <w:szCs w:val="20"/>
        </w:rPr>
        <w:t xml:space="preserve"> If it is a written policy, please email the policy to the monitor listed at the top of this questionnaire.</w:t>
      </w:r>
      <w:r w:rsidR="00A61CE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84"/>
          <w:placeholder>
            <w:docPart w:val="9A13F755861B4FF18C31CFB75F84D92B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A61CE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1D58F9" w:rsidRPr="00A76A94"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C45A09" w:rsidRPr="00A76A94">
        <w:rPr>
          <w:rFonts w:ascii="Tahoma" w:hAnsi="Tahoma" w:cs="Tahoma"/>
          <w:bCs/>
          <w:color w:val="000000"/>
          <w:sz w:val="20"/>
          <w:szCs w:val="20"/>
        </w:rPr>
        <w:t xml:space="preserve">How often </w:t>
      </w:r>
      <w:r w:rsidR="001D58F9" w:rsidRPr="00A76A94">
        <w:rPr>
          <w:rFonts w:ascii="Tahoma" w:hAnsi="Tahoma" w:cs="Tahoma"/>
          <w:bCs/>
          <w:color w:val="000000"/>
          <w:sz w:val="20"/>
          <w:szCs w:val="20"/>
        </w:rPr>
        <w:t xml:space="preserve">is </w:t>
      </w:r>
      <w:r w:rsidR="00C45A09" w:rsidRPr="00A76A94">
        <w:rPr>
          <w:rFonts w:ascii="Tahoma" w:hAnsi="Tahoma" w:cs="Tahoma"/>
          <w:bCs/>
          <w:color w:val="000000"/>
          <w:sz w:val="20"/>
          <w:szCs w:val="20"/>
        </w:rPr>
        <w:t xml:space="preserve">fuel data for clients not with </w:t>
      </w:r>
      <w:r w:rsidR="001D58F9" w:rsidRPr="00A76A94">
        <w:rPr>
          <w:rFonts w:ascii="Tahoma" w:hAnsi="Tahoma" w:cs="Tahoma"/>
          <w:bCs/>
          <w:color w:val="000000"/>
          <w:sz w:val="20"/>
          <w:szCs w:val="20"/>
        </w:rPr>
        <w:t xml:space="preserve">investor-owned </w:t>
      </w:r>
      <w:r w:rsidR="00C45A09" w:rsidRPr="00A76A94">
        <w:rPr>
          <w:rFonts w:ascii="Tahoma" w:hAnsi="Tahoma" w:cs="Tahoma"/>
          <w:bCs/>
          <w:color w:val="000000"/>
          <w:sz w:val="20"/>
          <w:szCs w:val="20"/>
        </w:rPr>
        <w:t>utilities</w:t>
      </w:r>
      <w:r w:rsidR="001D58F9" w:rsidRPr="00A76A94">
        <w:rPr>
          <w:rFonts w:ascii="Tahoma" w:hAnsi="Tahoma" w:cs="Tahoma"/>
          <w:bCs/>
          <w:color w:val="000000"/>
          <w:sz w:val="20"/>
          <w:szCs w:val="20"/>
        </w:rPr>
        <w:t xml:space="preserve"> collected</w:t>
      </w:r>
      <w:r w:rsidR="00410C03" w:rsidRPr="00A76A94">
        <w:rPr>
          <w:rFonts w:ascii="Tahoma" w:hAnsi="Tahoma" w:cs="Tahoma"/>
          <w:bCs/>
          <w:color w:val="000000"/>
          <w:sz w:val="20"/>
          <w:szCs w:val="20"/>
        </w:rPr>
        <w:t xml:space="preserve"> (propane, municipalities, etc.)</w:t>
      </w:r>
      <w:r w:rsidR="00C45A09" w:rsidRPr="00A76A94">
        <w:rPr>
          <w:rFonts w:ascii="Tahoma" w:hAnsi="Tahoma" w:cs="Tahoma"/>
          <w:bCs/>
          <w:color w:val="000000"/>
          <w:sz w:val="20"/>
          <w:szCs w:val="20"/>
        </w:rPr>
        <w:t>?</w:t>
      </w:r>
      <w:r w:rsidR="00A61CE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85"/>
          <w:placeholder>
            <w:docPart w:val="EB8E1BA7851843449F1A8534AC85B84D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A61CE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1D58F9" w:rsidRPr="00A76A94"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1728FD" w:rsidRPr="00A76A9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C45A09" w:rsidRPr="00A76A9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Outreach Offices</w:t>
      </w:r>
    </w:p>
    <w:p w:rsidR="00C45A09" w:rsidRPr="00A76A94" w:rsidRDefault="001D58F9" w:rsidP="000B5248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Cs/>
          <w:color w:val="000000"/>
          <w:sz w:val="20"/>
          <w:szCs w:val="20"/>
        </w:rPr>
      </w:pPr>
      <w:r w:rsidRPr="00A76A94">
        <w:rPr>
          <w:rFonts w:ascii="Tahoma" w:hAnsi="Tahoma" w:cs="Tahoma"/>
          <w:bCs/>
          <w:color w:val="000000"/>
          <w:sz w:val="20"/>
          <w:szCs w:val="20"/>
        </w:rPr>
        <w:t xml:space="preserve">How many outreach offices does the agency maintain? </w:t>
      </w:r>
      <w:r w:rsidR="00A61CE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86"/>
          <w:placeholder>
            <w:docPart w:val="97676DE54F6C4786940E51DE963A7DB9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A61CE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</w:p>
    <w:p w:rsidR="004628B0" w:rsidRDefault="004628B0" w:rsidP="000B5248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Cs/>
          <w:color w:val="000000"/>
          <w:sz w:val="20"/>
          <w:szCs w:val="20"/>
        </w:rPr>
      </w:pPr>
    </w:p>
    <w:p w:rsidR="004628B0" w:rsidRDefault="004628B0" w:rsidP="000B5248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Cs/>
          <w:color w:val="000000"/>
          <w:sz w:val="20"/>
          <w:szCs w:val="20"/>
        </w:rPr>
      </w:pPr>
    </w:p>
    <w:p w:rsidR="001D58F9" w:rsidRDefault="00C45A09" w:rsidP="000B5248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76A94">
        <w:rPr>
          <w:rFonts w:ascii="Tahoma" w:hAnsi="Tahoma" w:cs="Tahoma"/>
          <w:bCs/>
          <w:color w:val="000000"/>
          <w:sz w:val="20"/>
          <w:szCs w:val="20"/>
        </w:rPr>
        <w:lastRenderedPageBreak/>
        <w:t xml:space="preserve">How are </w:t>
      </w:r>
      <w:r w:rsidR="00D44007" w:rsidRPr="00A76A94">
        <w:rPr>
          <w:rFonts w:ascii="Tahoma" w:hAnsi="Tahoma" w:cs="Tahoma"/>
          <w:bCs/>
          <w:color w:val="000000"/>
          <w:sz w:val="20"/>
          <w:szCs w:val="20"/>
        </w:rPr>
        <w:t xml:space="preserve">the </w:t>
      </w:r>
      <w:r w:rsidRPr="00A76A94">
        <w:rPr>
          <w:rFonts w:ascii="Tahoma" w:hAnsi="Tahoma" w:cs="Tahoma"/>
          <w:bCs/>
          <w:color w:val="000000"/>
          <w:sz w:val="20"/>
          <w:szCs w:val="20"/>
        </w:rPr>
        <w:t xml:space="preserve">outreach offices kept informed </w:t>
      </w:r>
      <w:r w:rsidR="001D58F9" w:rsidRPr="00A76A94">
        <w:rPr>
          <w:rFonts w:ascii="Tahoma" w:hAnsi="Tahoma" w:cs="Tahoma"/>
          <w:bCs/>
          <w:color w:val="000000"/>
          <w:sz w:val="20"/>
          <w:szCs w:val="20"/>
        </w:rPr>
        <w:t xml:space="preserve">about </w:t>
      </w:r>
      <w:r w:rsidRPr="00A76A94">
        <w:rPr>
          <w:rFonts w:ascii="Tahoma" w:hAnsi="Tahoma" w:cs="Tahoma"/>
          <w:bCs/>
          <w:color w:val="000000"/>
          <w:sz w:val="20"/>
          <w:szCs w:val="20"/>
        </w:rPr>
        <w:t xml:space="preserve">the </w:t>
      </w:r>
      <w:r w:rsidR="001D58F9" w:rsidRPr="00A76A94">
        <w:rPr>
          <w:rFonts w:ascii="Tahoma" w:hAnsi="Tahoma" w:cs="Tahoma"/>
          <w:bCs/>
          <w:color w:val="000000"/>
          <w:sz w:val="20"/>
          <w:szCs w:val="20"/>
        </w:rPr>
        <w:t>W</w:t>
      </w:r>
      <w:r w:rsidRPr="00A76A94">
        <w:rPr>
          <w:rFonts w:ascii="Tahoma" w:hAnsi="Tahoma" w:cs="Tahoma"/>
          <w:bCs/>
          <w:color w:val="000000"/>
          <w:sz w:val="20"/>
          <w:szCs w:val="20"/>
        </w:rPr>
        <w:t xml:space="preserve">eatherization </w:t>
      </w:r>
      <w:r w:rsidR="001D58F9" w:rsidRPr="00A76A94">
        <w:rPr>
          <w:rFonts w:ascii="Tahoma" w:hAnsi="Tahoma" w:cs="Tahoma"/>
          <w:bCs/>
          <w:color w:val="000000"/>
          <w:sz w:val="20"/>
          <w:szCs w:val="20"/>
        </w:rPr>
        <w:t>P</w:t>
      </w:r>
      <w:r w:rsidRPr="00A76A94">
        <w:rPr>
          <w:rFonts w:ascii="Tahoma" w:hAnsi="Tahoma" w:cs="Tahoma"/>
          <w:bCs/>
          <w:color w:val="000000"/>
          <w:sz w:val="20"/>
          <w:szCs w:val="20"/>
        </w:rPr>
        <w:t>rogram</w:t>
      </w:r>
      <w:r w:rsidR="001D58F9" w:rsidRPr="00A76A94">
        <w:rPr>
          <w:rFonts w:ascii="Tahoma" w:hAnsi="Tahoma" w:cs="Tahoma"/>
          <w:bCs/>
          <w:color w:val="000000"/>
          <w:sz w:val="20"/>
          <w:szCs w:val="20"/>
        </w:rPr>
        <w:t xml:space="preserve"> and any c</w:t>
      </w:r>
      <w:r w:rsidRPr="00A76A94">
        <w:rPr>
          <w:rFonts w:ascii="Tahoma" w:hAnsi="Tahoma" w:cs="Tahoma"/>
          <w:bCs/>
          <w:color w:val="000000"/>
          <w:sz w:val="20"/>
          <w:szCs w:val="20"/>
        </w:rPr>
        <w:t xml:space="preserve">hanges </w:t>
      </w:r>
      <w:r w:rsidR="001D58F9" w:rsidRPr="00A76A94">
        <w:rPr>
          <w:rFonts w:ascii="Tahoma" w:hAnsi="Tahoma" w:cs="Tahoma"/>
          <w:bCs/>
          <w:color w:val="000000"/>
          <w:sz w:val="20"/>
          <w:szCs w:val="20"/>
        </w:rPr>
        <w:t>in the program that they may need to be aware of</w:t>
      </w:r>
      <w:r w:rsidR="00410C03" w:rsidRPr="00A76A94">
        <w:rPr>
          <w:rFonts w:ascii="Tahoma" w:hAnsi="Tahoma" w:cs="Tahoma"/>
          <w:bCs/>
          <w:color w:val="000000"/>
          <w:sz w:val="20"/>
          <w:szCs w:val="20"/>
        </w:rPr>
        <w:t xml:space="preserve"> (meetings, email, etc.)</w:t>
      </w:r>
      <w:r w:rsidR="001D58F9" w:rsidRPr="00A76A94">
        <w:rPr>
          <w:rFonts w:ascii="Tahoma" w:hAnsi="Tahoma" w:cs="Tahoma"/>
          <w:bCs/>
          <w:color w:val="000000"/>
          <w:sz w:val="20"/>
          <w:szCs w:val="20"/>
        </w:rPr>
        <w:t>?</w:t>
      </w:r>
      <w:r w:rsidR="00A61CE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87"/>
          <w:placeholder>
            <w:docPart w:val="315BB0036208486295C2F32DCAB1318A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A61CE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1D58F9" w:rsidRPr="00A76A94">
        <w:rPr>
          <w:rFonts w:ascii="Tahoma" w:hAnsi="Tahoma" w:cs="Tahoma"/>
          <w:bCs/>
          <w:color w:val="000000"/>
          <w:sz w:val="20"/>
          <w:szCs w:val="20"/>
        </w:rPr>
        <w:br/>
      </w:r>
      <w:r w:rsidR="002804D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628B0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="001D58F9">
        <w:rPr>
          <w:rFonts w:ascii="Tahoma" w:hAnsi="Tahoma" w:cs="Tahoma"/>
          <w:bCs/>
          <w:color w:val="000000"/>
          <w:sz w:val="20"/>
          <w:szCs w:val="20"/>
        </w:rPr>
        <w:t>When was the last time the outreach offices were reminded that an over-income cl</w:t>
      </w:r>
      <w:r w:rsidRPr="00D11EBD">
        <w:rPr>
          <w:rFonts w:ascii="Tahoma" w:hAnsi="Tahoma" w:cs="Tahoma"/>
          <w:bCs/>
          <w:color w:val="000000"/>
          <w:sz w:val="20"/>
          <w:szCs w:val="20"/>
        </w:rPr>
        <w:t xml:space="preserve">ient may be eligible for </w:t>
      </w:r>
      <w:r w:rsidR="001D58F9">
        <w:rPr>
          <w:rFonts w:ascii="Tahoma" w:hAnsi="Tahoma" w:cs="Tahoma"/>
          <w:bCs/>
          <w:color w:val="000000"/>
          <w:sz w:val="20"/>
          <w:szCs w:val="20"/>
        </w:rPr>
        <w:t xml:space="preserve">weatherization if the client receives SSI or FIP? </w:t>
      </w:r>
      <w:r w:rsidR="00A61CE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88"/>
          <w:placeholder>
            <w:docPart w:val="071AAEFE5E074A99A1F9C7F7D3D1105A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A61CE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1D58F9">
        <w:rPr>
          <w:rFonts w:ascii="Tahoma" w:hAnsi="Tahoma" w:cs="Tahoma"/>
          <w:bCs/>
          <w:color w:val="000000"/>
          <w:sz w:val="20"/>
          <w:szCs w:val="20"/>
        </w:rPr>
        <w:br/>
      </w:r>
    </w:p>
    <w:p w:rsidR="001D58F9" w:rsidRPr="003B60AB" w:rsidRDefault="001D58F9" w:rsidP="000B5248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3B60A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Weatherization Staff</w:t>
      </w:r>
    </w:p>
    <w:p w:rsidR="001D58F9" w:rsidRDefault="001D58F9" w:rsidP="000B5248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Who schedules the evaluations?</w:t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89"/>
          <w:placeholder>
            <w:docPart w:val="A963445B9EC04FBBA418F04F348E1EBC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7C40F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</w:p>
    <w:p w:rsidR="001D58F9" w:rsidRDefault="001D58F9" w:rsidP="001D58F9">
      <w:pPr>
        <w:widowControl w:val="0"/>
        <w:tabs>
          <w:tab w:val="left" w:pos="720"/>
          <w:tab w:val="left" w:pos="6615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Cs/>
          <w:color w:val="000000"/>
          <w:sz w:val="20"/>
          <w:szCs w:val="20"/>
        </w:rPr>
      </w:pPr>
      <w:r w:rsidRPr="001D58F9">
        <w:rPr>
          <w:rFonts w:ascii="Tahoma" w:hAnsi="Tahoma" w:cs="Tahoma"/>
          <w:bCs/>
          <w:color w:val="000000"/>
          <w:sz w:val="20"/>
          <w:szCs w:val="20"/>
        </w:rPr>
        <w:t>Who schedules the inspections?</w:t>
      </w:r>
      <w:r w:rsidR="007C40F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90"/>
          <w:placeholder>
            <w:docPart w:val="2286C72693324F33A3CDD4FD78061941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7C40F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535887" w:rsidRPr="00A76A94" w:rsidRDefault="00A96898" w:rsidP="00B84C95">
      <w:pPr>
        <w:widowControl w:val="0"/>
        <w:tabs>
          <w:tab w:val="left" w:pos="720"/>
          <w:tab w:val="left" w:pos="6615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Are the contractors on-site during the inspection? If so, please explain.</w:t>
      </w:r>
      <w:r w:rsidR="007C40F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91"/>
          <w:placeholder>
            <w:docPart w:val="8A0E224D73374859B2D03B90C95E3513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7C40F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1D58F9">
        <w:rPr>
          <w:rFonts w:ascii="Tahoma" w:hAnsi="Tahoma" w:cs="Tahoma"/>
          <w:bCs/>
          <w:color w:val="000000"/>
          <w:sz w:val="20"/>
          <w:szCs w:val="20"/>
        </w:rPr>
        <w:t>Who performs evaluations? Does this person</w:t>
      </w:r>
      <w:r w:rsidR="00D22403">
        <w:rPr>
          <w:rFonts w:ascii="Tahoma" w:hAnsi="Tahoma" w:cs="Tahoma"/>
          <w:bCs/>
          <w:color w:val="000000"/>
          <w:sz w:val="20"/>
          <w:szCs w:val="20"/>
        </w:rPr>
        <w:t>/s</w:t>
      </w:r>
      <w:r w:rsidR="001D58F9">
        <w:rPr>
          <w:rFonts w:ascii="Tahoma" w:hAnsi="Tahoma" w:cs="Tahoma"/>
          <w:bCs/>
          <w:color w:val="000000"/>
          <w:sz w:val="20"/>
          <w:szCs w:val="20"/>
        </w:rPr>
        <w:t xml:space="preserve"> need additional required training? If so, please list. </w:t>
      </w:r>
      <w:r w:rsidR="007C40F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92"/>
          <w:placeholder>
            <w:docPart w:val="4DB284065A3A4FE795ACFE0A2E7010DF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7C40F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1D58F9"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1D58F9" w:rsidRPr="001D58F9">
        <w:rPr>
          <w:rFonts w:ascii="Tahoma" w:hAnsi="Tahoma" w:cs="Tahoma"/>
          <w:bCs/>
          <w:color w:val="000000"/>
          <w:sz w:val="20"/>
          <w:szCs w:val="20"/>
        </w:rPr>
        <w:t>Who performs inspections?</w:t>
      </w:r>
      <w:r w:rsidR="00D22403">
        <w:rPr>
          <w:rFonts w:ascii="Tahoma" w:hAnsi="Tahoma" w:cs="Tahoma"/>
          <w:bCs/>
          <w:color w:val="000000"/>
          <w:sz w:val="20"/>
          <w:szCs w:val="20"/>
        </w:rPr>
        <w:t xml:space="preserve"> Does this person/s need additional required training? If so, please list. </w:t>
      </w:r>
      <w:r w:rsidR="007C40F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93"/>
          <w:placeholder>
            <w:docPart w:val="4375227CB0724147957C2EACCCAB6CE4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7C40F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D22403"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535887" w:rsidRPr="00A76A94">
        <w:rPr>
          <w:rFonts w:ascii="Tahoma" w:hAnsi="Tahoma" w:cs="Tahoma"/>
          <w:bCs/>
          <w:color w:val="000000"/>
          <w:sz w:val="20"/>
          <w:szCs w:val="20"/>
        </w:rPr>
        <w:t>Who enters data into the NEAT/MHEA Audit?</w:t>
      </w:r>
      <w:r w:rsidR="003C218B" w:rsidRPr="00A76A94">
        <w:rPr>
          <w:rFonts w:ascii="Tahoma" w:hAnsi="Tahoma" w:cs="Tahoma"/>
          <w:bCs/>
          <w:color w:val="000000"/>
          <w:sz w:val="20"/>
          <w:szCs w:val="20"/>
        </w:rPr>
        <w:t xml:space="preserve"> Please list each individual.</w:t>
      </w:r>
      <w:r w:rsidR="00535887" w:rsidRPr="00A76A9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7C40F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94"/>
          <w:placeholder>
            <w:docPart w:val="265F408FD2724F338C1628F838DE4BE6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7C40F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</w:p>
    <w:p w:rsidR="00A76A94" w:rsidRPr="00A76A94" w:rsidRDefault="00535887" w:rsidP="000B5248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sz w:val="20"/>
          <w:szCs w:val="20"/>
        </w:rPr>
      </w:pPr>
      <w:r w:rsidRPr="00A76A94">
        <w:rPr>
          <w:rFonts w:ascii="Tahoma" w:hAnsi="Tahoma" w:cs="Tahoma"/>
          <w:bCs/>
          <w:color w:val="000000"/>
          <w:sz w:val="20"/>
          <w:szCs w:val="20"/>
        </w:rPr>
        <w:t>Are there any concerns or questions about the Audit? If so, please explain.</w:t>
      </w:r>
      <w:r w:rsidR="007C40F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95"/>
          <w:placeholder>
            <w:docPart w:val="38E1887059BD44DE81291C92B8BF88AE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7C40F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Pr="00A76A94"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D22403" w:rsidRPr="00A76A94">
        <w:rPr>
          <w:rFonts w:ascii="Tahoma" w:hAnsi="Tahoma" w:cs="Tahoma"/>
          <w:bCs/>
          <w:color w:val="000000"/>
          <w:sz w:val="20"/>
          <w:szCs w:val="20"/>
        </w:rPr>
        <w:t>What client education is the agency providing</w:t>
      </w:r>
      <w:r w:rsidR="003C218B" w:rsidRPr="00A76A94">
        <w:rPr>
          <w:rFonts w:ascii="Tahoma" w:hAnsi="Tahoma" w:cs="Tahoma"/>
          <w:bCs/>
          <w:color w:val="000000"/>
          <w:sz w:val="20"/>
          <w:szCs w:val="20"/>
        </w:rPr>
        <w:t xml:space="preserve"> prior to the visit</w:t>
      </w:r>
      <w:r w:rsidR="00D22403" w:rsidRPr="00A76A94">
        <w:rPr>
          <w:rFonts w:ascii="Tahoma" w:hAnsi="Tahoma" w:cs="Tahoma"/>
          <w:bCs/>
          <w:color w:val="000000"/>
          <w:sz w:val="20"/>
          <w:szCs w:val="20"/>
        </w:rPr>
        <w:t>?</w:t>
      </w:r>
      <w:r w:rsidR="003C218B" w:rsidRPr="00A76A94">
        <w:rPr>
          <w:rFonts w:ascii="Tahoma" w:hAnsi="Tahoma" w:cs="Tahoma"/>
          <w:bCs/>
          <w:color w:val="000000"/>
          <w:sz w:val="20"/>
          <w:szCs w:val="20"/>
        </w:rPr>
        <w:t xml:space="preserve"> While conducting the evaluation and inspection?</w:t>
      </w:r>
      <w:r w:rsidR="00D22403" w:rsidRPr="00A76A9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7C40F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96"/>
          <w:placeholder>
            <w:docPart w:val="71F71DE3825A4A25810063AF59DFFAEB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7C40F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D22403" w:rsidRPr="00A76A94"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D22403" w:rsidRPr="00A76A94">
        <w:rPr>
          <w:rFonts w:ascii="Tahoma" w:hAnsi="Tahoma" w:cs="Tahoma"/>
          <w:bCs/>
          <w:color w:val="000000"/>
          <w:sz w:val="20"/>
          <w:szCs w:val="20"/>
        </w:rPr>
        <w:t>Who provides the clients with the Lead Paint Notifications?</w:t>
      </w:r>
      <w:r w:rsidR="007C40F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97"/>
          <w:placeholder>
            <w:docPart w:val="EED8FDA4BEF64FEE94845F7C06EFD27F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7C40F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D22403" w:rsidRPr="00A76A94"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0071C9" w:rsidRPr="00A76A94">
        <w:rPr>
          <w:rFonts w:ascii="Tahoma" w:hAnsi="Tahoma" w:cs="Tahoma"/>
          <w:bCs/>
          <w:color w:val="000000"/>
          <w:sz w:val="20"/>
          <w:szCs w:val="20"/>
        </w:rPr>
        <w:t>Who performs the initial combustion appliance safety inspection?</w:t>
      </w:r>
      <w:r w:rsidR="007C40F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98"/>
          <w:placeholder>
            <w:docPart w:val="526BA60E629947D8B1A3452F99CD88BD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7C40F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D2561D" w:rsidRPr="00A76A94"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0071C9" w:rsidRPr="00A76A94">
        <w:rPr>
          <w:rFonts w:ascii="Tahoma" w:hAnsi="Tahoma" w:cs="Tahoma"/>
          <w:bCs/>
          <w:color w:val="000000"/>
          <w:sz w:val="20"/>
          <w:szCs w:val="20"/>
        </w:rPr>
        <w:t>Who performs the post combustion appliance safety inspection?</w:t>
      </w:r>
      <w:r w:rsidR="007C40F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6999"/>
          <w:placeholder>
            <w:docPart w:val="806FC146B5BA4010A47D4C1591BBCE38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7C40F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D2561D" w:rsidRPr="00A76A94"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3C218B" w:rsidRPr="00A76A94">
        <w:rPr>
          <w:rFonts w:ascii="Tahoma" w:hAnsi="Tahoma" w:cs="Tahoma"/>
          <w:bCs/>
          <w:color w:val="000000"/>
          <w:sz w:val="20"/>
          <w:szCs w:val="20"/>
        </w:rPr>
        <w:t>Who performs the appliance metering?</w:t>
      </w:r>
      <w:r w:rsidR="007C40F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00"/>
          <w:placeholder>
            <w:docPart w:val="9CC01E40D11A4410B38913BA577A7F1C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7C40F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3C218B" w:rsidRPr="00A76A94"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3C218B" w:rsidRPr="00A76A94">
        <w:rPr>
          <w:rFonts w:ascii="Tahoma" w:hAnsi="Tahoma" w:cs="Tahoma"/>
          <w:bCs/>
          <w:color w:val="000000"/>
          <w:sz w:val="20"/>
          <w:szCs w:val="20"/>
        </w:rPr>
        <w:t>Who installs the CFLs?</w:t>
      </w:r>
      <w:r w:rsidR="007C40F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01"/>
          <w:placeholder>
            <w:docPart w:val="B55E9254E81D4FC29E3820958BCB3515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7C40F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3C218B" w:rsidRPr="00A76A94">
        <w:rPr>
          <w:rFonts w:ascii="Tahoma" w:hAnsi="Tahoma" w:cs="Tahoma"/>
          <w:bCs/>
          <w:color w:val="000000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3C218B" w:rsidRPr="00A76A94">
        <w:rPr>
          <w:rFonts w:ascii="Tahoma" w:hAnsi="Tahoma" w:cs="Tahoma"/>
          <w:bCs/>
          <w:color w:val="000000"/>
          <w:sz w:val="20"/>
          <w:szCs w:val="20"/>
        </w:rPr>
        <w:t>Who installs the pipe wrap, faucet aerators, and showerheads?</w:t>
      </w:r>
      <w:r w:rsidR="007C40F6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02"/>
          <w:placeholder>
            <w:docPart w:val="B84D6910416141C48795AE2EAEE55084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7C40F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3C218B" w:rsidRPr="00A76A94">
        <w:rPr>
          <w:rFonts w:ascii="Tahoma" w:hAnsi="Tahoma" w:cs="Tahoma"/>
          <w:bCs/>
          <w:color w:val="000000"/>
          <w:sz w:val="20"/>
          <w:szCs w:val="20"/>
        </w:rPr>
        <w:br/>
      </w:r>
      <w:r w:rsidR="004628B0">
        <w:rPr>
          <w:rFonts w:ascii="Tahoma" w:hAnsi="Tahoma" w:cs="Tahoma"/>
          <w:sz w:val="20"/>
          <w:szCs w:val="20"/>
        </w:rPr>
        <w:br/>
      </w:r>
      <w:r w:rsidR="00A76A94" w:rsidRPr="00A76A94">
        <w:rPr>
          <w:rFonts w:ascii="Tahoma" w:hAnsi="Tahoma" w:cs="Tahoma"/>
          <w:sz w:val="20"/>
          <w:szCs w:val="20"/>
        </w:rPr>
        <w:t>Where do they note in the file the location of the installed CFL/utility measure?</w:t>
      </w:r>
      <w:r w:rsidR="007C40F6">
        <w:rPr>
          <w:rFonts w:ascii="Tahoma" w:hAnsi="Tahoma" w:cs="Tahoma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03"/>
          <w:placeholder>
            <w:docPart w:val="39E6362FF92B4FC8AC42F6E2A5FBD748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7C40F6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A76A94" w:rsidRPr="00A76A94">
        <w:rPr>
          <w:rFonts w:ascii="Tahoma" w:hAnsi="Tahoma" w:cs="Tahoma"/>
          <w:sz w:val="20"/>
          <w:szCs w:val="20"/>
        </w:rPr>
        <w:br/>
      </w:r>
    </w:p>
    <w:p w:rsidR="000071C9" w:rsidRPr="003B60AB" w:rsidRDefault="00D2561D" w:rsidP="000B5248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3B60A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Furnace</w:t>
      </w:r>
      <w:r w:rsidR="000071C9" w:rsidRPr="003B60A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Contractors</w:t>
      </w:r>
    </w:p>
    <w:p w:rsidR="00C868A8" w:rsidRDefault="002906AC" w:rsidP="000B5248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</w:rPr>
        <w:sectPr w:rsidR="00C868A8" w:rsidSect="00C868A8">
          <w:footerReference w:type="default" r:id="rId9"/>
          <w:type w:val="continuous"/>
          <w:pgSz w:w="12240" w:h="15840" w:code="1"/>
          <w:pgMar w:top="660" w:right="1080" w:bottom="1440" w:left="1080" w:header="720" w:footer="570" w:gutter="0"/>
          <w:cols w:space="720"/>
          <w:noEndnote/>
          <w:docGrid w:linePitch="299"/>
        </w:sectPr>
      </w:pPr>
      <w:r w:rsidRPr="00D11EBD">
        <w:rPr>
          <w:rFonts w:ascii="Tahoma" w:hAnsi="Tahoma" w:cs="Tahoma"/>
          <w:bCs/>
          <w:color w:val="000000"/>
          <w:sz w:val="20"/>
          <w:szCs w:val="20"/>
        </w:rPr>
        <w:t xml:space="preserve">How many </w:t>
      </w:r>
      <w:r w:rsidR="00D2561D">
        <w:rPr>
          <w:rFonts w:ascii="Tahoma" w:hAnsi="Tahoma" w:cs="Tahoma"/>
          <w:bCs/>
          <w:color w:val="000000"/>
          <w:sz w:val="20"/>
          <w:szCs w:val="20"/>
        </w:rPr>
        <w:t>furnace contractors does the weatherization program</w:t>
      </w:r>
      <w:r w:rsidRPr="00D11EBD">
        <w:rPr>
          <w:rFonts w:ascii="Tahoma" w:hAnsi="Tahoma" w:cs="Tahoma"/>
          <w:bCs/>
          <w:color w:val="000000"/>
          <w:sz w:val="20"/>
          <w:szCs w:val="20"/>
        </w:rPr>
        <w:t xml:space="preserve"> utilize?</w:t>
      </w:r>
      <w:r w:rsidR="00D2561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04"/>
          <w:placeholder>
            <w:docPart w:val="CEEF97DEAFCC47BB9B9910928288C51E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D2561D">
        <w:rPr>
          <w:rFonts w:ascii="Tahoma" w:hAnsi="Tahoma" w:cs="Tahoma"/>
          <w:bCs/>
          <w:color w:val="000000"/>
          <w:sz w:val="20"/>
          <w:szCs w:val="20"/>
        </w:rPr>
        <w:t xml:space="preserve">Does the program </w:t>
      </w:r>
      <w:r w:rsidRPr="00D11EBD">
        <w:rPr>
          <w:rFonts w:ascii="Tahoma" w:hAnsi="Tahoma" w:cs="Tahoma"/>
          <w:bCs/>
          <w:color w:val="000000"/>
          <w:sz w:val="20"/>
          <w:szCs w:val="20"/>
        </w:rPr>
        <w:t xml:space="preserve">have enough </w:t>
      </w:r>
      <w:r w:rsidR="00D2561D">
        <w:rPr>
          <w:rFonts w:ascii="Tahoma" w:hAnsi="Tahoma" w:cs="Tahoma"/>
          <w:bCs/>
          <w:color w:val="000000"/>
          <w:sz w:val="20"/>
          <w:szCs w:val="20"/>
        </w:rPr>
        <w:t xml:space="preserve">furnace contractors? If not, what has been done </w:t>
      </w:r>
      <w:r w:rsidRPr="00D11EBD">
        <w:rPr>
          <w:rFonts w:ascii="Tahoma" w:hAnsi="Tahoma" w:cs="Tahoma"/>
          <w:bCs/>
          <w:color w:val="000000"/>
          <w:sz w:val="20"/>
          <w:szCs w:val="20"/>
        </w:rPr>
        <w:t xml:space="preserve">to attract </w:t>
      </w:r>
      <w:r w:rsidR="00FC06E5">
        <w:rPr>
          <w:rFonts w:ascii="Tahoma" w:hAnsi="Tahoma" w:cs="Tahoma"/>
          <w:bCs/>
          <w:color w:val="000000"/>
          <w:sz w:val="20"/>
          <w:szCs w:val="20"/>
        </w:rPr>
        <w:t xml:space="preserve">additional </w:t>
      </w:r>
      <w:r w:rsidRPr="00D11EBD">
        <w:rPr>
          <w:rFonts w:ascii="Tahoma" w:hAnsi="Tahoma" w:cs="Tahoma"/>
          <w:bCs/>
          <w:color w:val="000000"/>
          <w:sz w:val="20"/>
          <w:szCs w:val="20"/>
        </w:rPr>
        <w:t xml:space="preserve">contractors? </w:t>
      </w:r>
      <w:r w:rsidR="00D2561D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05"/>
          <w:placeholder>
            <w:docPart w:val="4A1FD44AA2B3437791AC5E34F1CCFE7D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Pr="00D11EBD">
        <w:rPr>
          <w:rFonts w:ascii="Tahoma" w:hAnsi="Tahoma" w:cs="Tahoma"/>
          <w:bCs/>
          <w:color w:val="000000"/>
          <w:sz w:val="20"/>
          <w:szCs w:val="20"/>
        </w:rPr>
        <w:t>Do the</w:t>
      </w:r>
      <w:r w:rsidR="00D2561D">
        <w:rPr>
          <w:rFonts w:ascii="Tahoma" w:hAnsi="Tahoma" w:cs="Tahoma"/>
          <w:bCs/>
          <w:color w:val="000000"/>
          <w:sz w:val="20"/>
          <w:szCs w:val="20"/>
        </w:rPr>
        <w:t xml:space="preserve"> contractors work in the program’s </w:t>
      </w:r>
      <w:r w:rsidRPr="00D11EBD">
        <w:rPr>
          <w:rFonts w:ascii="Tahoma" w:hAnsi="Tahoma" w:cs="Tahoma"/>
          <w:bCs/>
          <w:color w:val="000000"/>
          <w:sz w:val="20"/>
          <w:szCs w:val="20"/>
        </w:rPr>
        <w:t>entire service area?</w:t>
      </w:r>
      <w:r w:rsidR="00D2561D">
        <w:rPr>
          <w:rFonts w:ascii="Tahoma" w:hAnsi="Tahoma" w:cs="Tahoma"/>
          <w:bCs/>
          <w:color w:val="000000"/>
          <w:sz w:val="20"/>
          <w:szCs w:val="20"/>
        </w:rPr>
        <w:t xml:space="preserve"> If not, please explain.</w:t>
      </w:r>
      <w:r w:rsidR="00D2561D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06"/>
          <w:placeholder>
            <w:docPart w:val="D675CF842D6C43A2A8F85B743BB30254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</w:p>
    <w:p w:rsidR="00767DE0" w:rsidRPr="003B60AB" w:rsidRDefault="00D2561D" w:rsidP="00767DE0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Cs/>
          <w:color w:val="000000"/>
          <w:sz w:val="20"/>
          <w:szCs w:val="20"/>
        </w:rPr>
        <w:lastRenderedPageBreak/>
        <w:t>Which contractors perform tune/cleans? Will those contractors also perform tune/cleans on mobile home furnaces?</w:t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07"/>
          <w:placeholder>
            <w:docPart w:val="54D82CF177E340AD9F0337000710C338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>
        <w:rPr>
          <w:rFonts w:ascii="Tahoma" w:hAnsi="Tahoma" w:cs="Tahoma"/>
          <w:bCs/>
          <w:color w:val="000000"/>
          <w:sz w:val="20"/>
          <w:szCs w:val="20"/>
        </w:rPr>
        <w:t>Which contractors repair and replace furnaces? Will those contractors also repair and replace mobile home furnaces? If a contractor will only work on furnaces with a certain fuel source, please explain.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08"/>
          <w:placeholder>
            <w:docPart w:val="F70229655D3149A4A923D458D25C8A3A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A96898">
        <w:rPr>
          <w:rFonts w:ascii="Tahoma" w:hAnsi="Tahoma" w:cs="Tahoma"/>
          <w:bCs/>
          <w:color w:val="000000"/>
          <w:sz w:val="20"/>
          <w:szCs w:val="20"/>
        </w:rPr>
        <w:t xml:space="preserve">Which contractors repair and replace boilers? </w:t>
      </w:r>
      <w:r w:rsidR="00A96898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09"/>
          <w:placeholder>
            <w:docPart w:val="8BC6CE5CF6B74484B39642E9B36C149F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Pr="00D2561D">
        <w:rPr>
          <w:rFonts w:ascii="Tahoma" w:hAnsi="Tahoma" w:cs="Tahoma"/>
          <w:bCs/>
          <w:color w:val="000000"/>
          <w:sz w:val="20"/>
          <w:szCs w:val="20"/>
        </w:rPr>
        <w:t>Which con</w:t>
      </w:r>
      <w:r>
        <w:rPr>
          <w:rFonts w:ascii="Tahoma" w:hAnsi="Tahoma" w:cs="Tahoma"/>
          <w:bCs/>
          <w:color w:val="000000"/>
          <w:sz w:val="20"/>
          <w:szCs w:val="20"/>
        </w:rPr>
        <w:t>tractors repair and replace water heaters? Will those contractors also repair and replace mobile home water heaters? If a contractor will only work on water heaters with a certain fuel source, please explain.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10"/>
          <w:placeholder>
            <w:docPart w:val="B0EE3365F2CB4F9A9FB31FBDD777D515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2906AC" w:rsidRPr="00D11EBD">
        <w:rPr>
          <w:rFonts w:ascii="Tahoma" w:hAnsi="Tahoma" w:cs="Tahoma"/>
          <w:bCs/>
          <w:color w:val="000000"/>
          <w:sz w:val="20"/>
          <w:szCs w:val="20"/>
        </w:rPr>
        <w:t xml:space="preserve">How are the contractors trained on </w:t>
      </w:r>
      <w:r w:rsidR="00E822F9">
        <w:rPr>
          <w:rFonts w:ascii="Tahoma" w:hAnsi="Tahoma" w:cs="Tahoma"/>
          <w:bCs/>
          <w:color w:val="000000"/>
          <w:sz w:val="20"/>
          <w:szCs w:val="20"/>
        </w:rPr>
        <w:t xml:space="preserve">Weatherization Work Standard </w:t>
      </w:r>
      <w:r>
        <w:rPr>
          <w:rFonts w:ascii="Tahoma" w:hAnsi="Tahoma" w:cs="Tahoma"/>
          <w:bCs/>
          <w:color w:val="000000"/>
          <w:sz w:val="20"/>
          <w:szCs w:val="20"/>
        </w:rPr>
        <w:t>changes</w:t>
      </w:r>
      <w:r w:rsidR="002906AC" w:rsidRPr="00D11EBD">
        <w:rPr>
          <w:rFonts w:ascii="Tahoma" w:hAnsi="Tahoma" w:cs="Tahoma"/>
          <w:bCs/>
          <w:color w:val="000000"/>
          <w:sz w:val="20"/>
          <w:szCs w:val="20"/>
        </w:rPr>
        <w:t>?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11"/>
          <w:placeholder>
            <w:docPart w:val="E556D2D739DD40059658AFE2B8267C2F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E822F9">
        <w:rPr>
          <w:rFonts w:ascii="Tahoma" w:hAnsi="Tahoma" w:cs="Tahoma"/>
          <w:bCs/>
          <w:color w:val="000000"/>
          <w:sz w:val="20"/>
          <w:szCs w:val="20"/>
        </w:rPr>
        <w:t>What information is given to the contractors to perform the job (i.e. a copy of the evaluation, photos, etc.)? Who do they contact with questions?</w:t>
      </w:r>
      <w:r w:rsidR="00E822F9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12"/>
          <w:placeholder>
            <w:docPart w:val="97CD4F002CD34E6BA4712D707560B583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B84C9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1728F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767DE0" w:rsidRPr="003B60A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Tune/Cleans</w:t>
      </w:r>
    </w:p>
    <w:p w:rsidR="00AC6D25" w:rsidRPr="003B60AB" w:rsidRDefault="00D2561D" w:rsidP="00AC6D25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Are the tune/cleans a flat rate </w:t>
      </w:r>
      <w:r w:rsidR="00A96898">
        <w:rPr>
          <w:rFonts w:ascii="Tahoma" w:hAnsi="Tahoma" w:cs="Tahoma"/>
          <w:bCs/>
          <w:color w:val="000000"/>
          <w:sz w:val="20"/>
          <w:szCs w:val="20"/>
        </w:rPr>
        <w:t xml:space="preserve">(bid yearly with the winner awarded jobs for a year) </w:t>
      </w:r>
      <w:r>
        <w:rPr>
          <w:rFonts w:ascii="Tahoma" w:hAnsi="Tahoma" w:cs="Tahoma"/>
          <w:bCs/>
          <w:color w:val="000000"/>
          <w:sz w:val="20"/>
          <w:szCs w:val="20"/>
        </w:rPr>
        <w:t>or bid competitively for each job?</w:t>
      </w:r>
      <w:r w:rsidR="00AC6D25">
        <w:rPr>
          <w:rFonts w:ascii="Tahoma" w:hAnsi="Tahoma" w:cs="Tahoma"/>
          <w:bCs/>
          <w:color w:val="000000"/>
          <w:sz w:val="20"/>
          <w:szCs w:val="20"/>
        </w:rPr>
        <w:t xml:space="preserve"> If agency personnel performs this task, please explain</w:t>
      </w:r>
      <w:r w:rsidR="003B60AB">
        <w:rPr>
          <w:rFonts w:ascii="Tahoma" w:hAnsi="Tahoma" w:cs="Tahoma"/>
          <w:bCs/>
          <w:color w:val="000000"/>
          <w:sz w:val="20"/>
          <w:szCs w:val="20"/>
        </w:rPr>
        <w:t xml:space="preserve"> and skip to the next section</w:t>
      </w:r>
      <w:r w:rsidR="00AC6D25"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  <w:r w:rsidR="00AC6D25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13"/>
          <w:placeholder>
            <w:docPart w:val="8D9DF80559114C058919665956CB6221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AC6D25">
        <w:rPr>
          <w:rFonts w:ascii="Tahoma" w:hAnsi="Tahoma" w:cs="Tahoma"/>
          <w:bCs/>
          <w:color w:val="000000"/>
          <w:sz w:val="20"/>
          <w:szCs w:val="20"/>
        </w:rPr>
        <w:t>If the flat rate method of contracting with contractors for tune/clean work is utilized, please indicate when the flat rate was last updated, the process for the update, and how the winner/s was selected.</w:t>
      </w:r>
      <w:r w:rsidR="00AC6D25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14"/>
          <w:placeholder>
            <w:docPart w:val="9E73699D4B304818B6FA59388E92F3E5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AC6D25">
        <w:rPr>
          <w:rFonts w:ascii="Tahoma" w:hAnsi="Tahoma" w:cs="Tahoma"/>
          <w:bCs/>
          <w:color w:val="000000"/>
          <w:sz w:val="20"/>
          <w:szCs w:val="20"/>
        </w:rPr>
        <w:t xml:space="preserve">If the competitive bid method of contracting with contractors for tune/clean work is utilized, please </w:t>
      </w:r>
      <w:r w:rsidR="00AC6D25">
        <w:rPr>
          <w:rFonts w:ascii="Tahoma" w:hAnsi="Tahoma" w:cs="Tahoma"/>
          <w:bCs/>
          <w:color w:val="000000"/>
          <w:sz w:val="20"/>
          <w:szCs w:val="20"/>
        </w:rPr>
        <w:lastRenderedPageBreak/>
        <w:t>explain the bid process and how the winner is determined.</w:t>
      </w:r>
      <w:r w:rsidR="00AC6D25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15"/>
          <w:placeholder>
            <w:docPart w:val="F9234BF5715B4B01A7CC5248FC585F11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B84C9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1728F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AC6D25" w:rsidRPr="003B60A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Furnace and Water Heater Repairs/Replacements</w:t>
      </w:r>
    </w:p>
    <w:p w:rsidR="00AC6D25" w:rsidRDefault="00AC6D25" w:rsidP="00AC6D25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Explain the competitive bid method of contracting with contractors for furnace and water heater repairs and replacements. Please include: </w:t>
      </w:r>
    </w:p>
    <w:p w:rsidR="00AC6D25" w:rsidRDefault="00AC6D25" w:rsidP="00AC6D2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</w:t>
      </w:r>
      <w:r w:rsidRPr="00AC6D25">
        <w:rPr>
          <w:rFonts w:ascii="Tahoma" w:hAnsi="Tahoma" w:cs="Tahoma"/>
          <w:bCs/>
          <w:color w:val="000000"/>
          <w:sz w:val="20"/>
          <w:szCs w:val="20"/>
        </w:rPr>
        <w:t>ho the bids are sent to</w:t>
      </w:r>
      <w:r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AC6D25" w:rsidRDefault="00AC6D25" w:rsidP="00AC6D2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H</w:t>
      </w:r>
      <w:r w:rsidRPr="00AC6D25">
        <w:rPr>
          <w:rFonts w:ascii="Tahoma" w:hAnsi="Tahoma" w:cs="Tahoma"/>
          <w:bCs/>
          <w:color w:val="000000"/>
          <w:sz w:val="20"/>
          <w:szCs w:val="20"/>
        </w:rPr>
        <w:t>ow the bidding opportunity is advertised</w:t>
      </w:r>
      <w:r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AC6D25" w:rsidRDefault="00AC6D25" w:rsidP="00AC6D2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The method for accepting bids (sealed, fax, etc.).</w:t>
      </w:r>
    </w:p>
    <w:p w:rsidR="00AC6D25" w:rsidRDefault="00AC6D25" w:rsidP="00AC6D2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H</w:t>
      </w:r>
      <w:r w:rsidRPr="00AC6D25">
        <w:rPr>
          <w:rFonts w:ascii="Tahoma" w:hAnsi="Tahoma" w:cs="Tahoma"/>
          <w:bCs/>
          <w:color w:val="000000"/>
          <w:sz w:val="20"/>
          <w:szCs w:val="20"/>
        </w:rPr>
        <w:t>ow long the contractors have to return the bid</w:t>
      </w:r>
      <w:r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AC6D25" w:rsidRDefault="00AC6D25" w:rsidP="00AC6D2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The process of the bid opening (when are the bids opened, who opens them, is a bid tabulation sheet maintained).</w:t>
      </w:r>
    </w:p>
    <w:p w:rsidR="00FC06E5" w:rsidRDefault="00FC06E5" w:rsidP="00AC6D2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How incomplete bids are addressed.</w:t>
      </w:r>
    </w:p>
    <w:p w:rsidR="00AC6D25" w:rsidRDefault="00AC6D25" w:rsidP="00AC6D2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How the winner is determined.</w:t>
      </w:r>
    </w:p>
    <w:p w:rsidR="00AC6D25" w:rsidRDefault="00AC6D25" w:rsidP="00AC6D2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How the winner is notified. </w:t>
      </w:r>
    </w:p>
    <w:p w:rsidR="00AC6D25" w:rsidRDefault="00AC6D25" w:rsidP="00AC6D2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Explain how the bidders are notified of the results.</w:t>
      </w:r>
    </w:p>
    <w:p w:rsidR="00AC6D25" w:rsidRPr="00AC6D25" w:rsidRDefault="00AC6D25" w:rsidP="00AC6D2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The number of jobs each contractor can have at one time.</w:t>
      </w:r>
    </w:p>
    <w:p w:rsidR="002906AC" w:rsidRPr="003B60AB" w:rsidRDefault="00F00DD3" w:rsidP="000B5248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sdt>
        <w:sdtPr>
          <w:rPr>
            <w:rStyle w:val="Style6"/>
          </w:rPr>
          <w:alias w:val="Click here to enter text"/>
          <w:tag w:val="Click here to enter text"/>
          <w:id w:val="26947016"/>
          <w:placeholder>
            <w:docPart w:val="6F6C0FD7C9254D26A8AAE5A2E4C6C64C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3C39D8">
        <w:rPr>
          <w:rFonts w:ascii="Tahoma" w:hAnsi="Tahoma" w:cs="Tahoma"/>
          <w:bCs/>
          <w:color w:val="000000"/>
          <w:sz w:val="20"/>
          <w:szCs w:val="20"/>
        </w:rPr>
        <w:br/>
      </w:r>
      <w:r w:rsidR="002906AC" w:rsidRPr="00D11EBD">
        <w:rPr>
          <w:rFonts w:ascii="Tahoma" w:hAnsi="Tahoma" w:cs="Tahoma"/>
          <w:bCs/>
          <w:color w:val="000000"/>
          <w:sz w:val="20"/>
          <w:szCs w:val="20"/>
        </w:rPr>
        <w:t>Is it possible the same furnace contractor will perform the tune/clean as well as th</w:t>
      </w:r>
      <w:r w:rsidR="009B1145">
        <w:rPr>
          <w:rFonts w:ascii="Tahoma" w:hAnsi="Tahoma" w:cs="Tahoma"/>
          <w:bCs/>
          <w:color w:val="000000"/>
          <w:sz w:val="20"/>
          <w:szCs w:val="20"/>
        </w:rPr>
        <w:t xml:space="preserve">e repair/replacement? If yes, </w:t>
      </w:r>
      <w:r w:rsidR="00AC6D25">
        <w:rPr>
          <w:rFonts w:ascii="Tahoma" w:hAnsi="Tahoma" w:cs="Tahoma"/>
          <w:bCs/>
          <w:color w:val="000000"/>
          <w:sz w:val="20"/>
          <w:szCs w:val="20"/>
        </w:rPr>
        <w:t>please explain how the</w:t>
      </w:r>
      <w:r w:rsidR="002906AC" w:rsidRPr="00D11EBD">
        <w:rPr>
          <w:rFonts w:ascii="Tahoma" w:hAnsi="Tahoma" w:cs="Tahoma"/>
          <w:bCs/>
          <w:color w:val="000000"/>
          <w:sz w:val="20"/>
          <w:szCs w:val="20"/>
        </w:rPr>
        <w:t xml:space="preserve"> contractor </w:t>
      </w:r>
      <w:r w:rsidR="00AC6D25">
        <w:rPr>
          <w:rFonts w:ascii="Tahoma" w:hAnsi="Tahoma" w:cs="Tahoma"/>
          <w:bCs/>
          <w:color w:val="000000"/>
          <w:sz w:val="20"/>
          <w:szCs w:val="20"/>
        </w:rPr>
        <w:t>cannot</w:t>
      </w:r>
      <w:r w:rsidR="002906AC" w:rsidRPr="00D11EBD">
        <w:rPr>
          <w:rFonts w:ascii="Tahoma" w:hAnsi="Tahoma" w:cs="Tahoma"/>
          <w:bCs/>
          <w:color w:val="000000"/>
          <w:sz w:val="20"/>
          <w:szCs w:val="20"/>
        </w:rPr>
        <w:t xml:space="preserve"> call for unnecessary repairs/replacements? </w:t>
      </w:r>
      <w:r w:rsidR="00AC6D25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17"/>
          <w:placeholder>
            <w:docPart w:val="8FB602B135034A15985ACEFBBEEF2CFE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r w:rsidR="00AC6D25">
        <w:rPr>
          <w:rFonts w:ascii="Tahoma" w:hAnsi="Tahoma" w:cs="Tahoma"/>
          <w:bCs/>
          <w:color w:val="000000"/>
          <w:sz w:val="20"/>
          <w:szCs w:val="20"/>
        </w:rPr>
        <w:t>Explain the change order process. Include who</w:t>
      </w:r>
      <w:r w:rsidR="00A96898">
        <w:rPr>
          <w:rFonts w:ascii="Tahoma" w:hAnsi="Tahoma" w:cs="Tahoma"/>
          <w:bCs/>
          <w:color w:val="000000"/>
          <w:sz w:val="20"/>
          <w:szCs w:val="20"/>
        </w:rPr>
        <w:t xml:space="preserve"> completes the change order, when the change order is completed, and who</w:t>
      </w:r>
      <w:r w:rsidR="00AC6D25">
        <w:rPr>
          <w:rFonts w:ascii="Tahoma" w:hAnsi="Tahoma" w:cs="Tahoma"/>
          <w:bCs/>
          <w:color w:val="000000"/>
          <w:sz w:val="20"/>
          <w:szCs w:val="20"/>
        </w:rPr>
        <w:t xml:space="preserve"> approves </w:t>
      </w:r>
      <w:r w:rsidR="00A96898">
        <w:rPr>
          <w:rFonts w:ascii="Tahoma" w:hAnsi="Tahoma" w:cs="Tahoma"/>
          <w:bCs/>
          <w:color w:val="000000"/>
          <w:sz w:val="20"/>
          <w:szCs w:val="20"/>
        </w:rPr>
        <w:t>it.</w:t>
      </w:r>
      <w:r w:rsidR="00AC6D25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18"/>
          <w:placeholder>
            <w:docPart w:val="E3BACCBE0B3B46D28F1CF50D7767896F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B84C9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3C39D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AC6D25" w:rsidRPr="003B60A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Weatherization </w:t>
      </w:r>
      <w:r w:rsidR="002906AC" w:rsidRPr="003B60A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Crews</w:t>
      </w:r>
    </w:p>
    <w:p w:rsidR="002906AC" w:rsidRPr="003B60AB" w:rsidRDefault="00AC6D25" w:rsidP="000B5248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Cs/>
          <w:color w:val="000000"/>
          <w:sz w:val="20"/>
          <w:szCs w:val="20"/>
        </w:rPr>
        <w:t>Does the agency utilize weatherization crews? If not, please enter “NA” and skip to the next section.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19"/>
          <w:placeholder>
            <w:docPart w:val="6B00115D803E4EB58418A3347F242635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>
        <w:rPr>
          <w:rFonts w:ascii="Tahoma" w:hAnsi="Tahoma" w:cs="Tahoma"/>
          <w:bCs/>
          <w:color w:val="000000"/>
          <w:sz w:val="20"/>
          <w:szCs w:val="20"/>
        </w:rPr>
        <w:t xml:space="preserve">How many crew members and leaders work for the agency? 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20"/>
          <w:placeholder>
            <w:docPart w:val="F744226B23B448F0B99BF875D1B5AA8F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>
        <w:rPr>
          <w:rFonts w:ascii="Tahoma" w:hAnsi="Tahoma" w:cs="Tahoma"/>
          <w:bCs/>
          <w:color w:val="000000"/>
          <w:sz w:val="20"/>
          <w:szCs w:val="20"/>
        </w:rPr>
        <w:t>Explain how the crews are divided (i.e. We have (4) 2-man crews with (1) crew leader for the crews).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21"/>
          <w:placeholder>
            <w:docPart w:val="E2B9E86F8F314B7292D17BB98375E77F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>
        <w:rPr>
          <w:rFonts w:ascii="Tahoma" w:hAnsi="Tahoma" w:cs="Tahoma"/>
          <w:bCs/>
          <w:color w:val="000000"/>
          <w:sz w:val="20"/>
          <w:szCs w:val="20"/>
        </w:rPr>
        <w:t xml:space="preserve">Does each crew have its own vehicle? If not, please explain. </w:t>
      </w:r>
      <w:r w:rsidR="00B84C95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25"/>
          <w:placeholder>
            <w:docPart w:val="8459A552A2174A368B2366B407FF837C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B84C95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B84C95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="002906AC" w:rsidRPr="00D11EBD">
        <w:rPr>
          <w:rFonts w:ascii="Tahoma" w:hAnsi="Tahoma" w:cs="Tahoma"/>
          <w:bCs/>
          <w:color w:val="000000"/>
          <w:sz w:val="20"/>
          <w:szCs w:val="20"/>
        </w:rPr>
        <w:t>How are new crew members trained?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26"/>
          <w:placeholder>
            <w:docPart w:val="3321BD9EBA0E4568981E54EEB89F2F15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="002906AC" w:rsidRPr="00D11EBD">
        <w:rPr>
          <w:rFonts w:ascii="Tahoma" w:hAnsi="Tahoma" w:cs="Tahoma"/>
          <w:bCs/>
          <w:color w:val="000000"/>
          <w:sz w:val="20"/>
          <w:szCs w:val="20"/>
        </w:rPr>
        <w:t xml:space="preserve">How are </w:t>
      </w:r>
      <w:r w:rsidR="00E822F9">
        <w:rPr>
          <w:rFonts w:ascii="Tahoma" w:hAnsi="Tahoma" w:cs="Tahoma"/>
          <w:bCs/>
          <w:color w:val="000000"/>
          <w:sz w:val="20"/>
          <w:szCs w:val="20"/>
        </w:rPr>
        <w:t>c</w:t>
      </w:r>
      <w:r w:rsidR="002906AC" w:rsidRPr="00D11EBD">
        <w:rPr>
          <w:rFonts w:ascii="Tahoma" w:hAnsi="Tahoma" w:cs="Tahoma"/>
          <w:bCs/>
          <w:color w:val="000000"/>
          <w:sz w:val="20"/>
          <w:szCs w:val="20"/>
        </w:rPr>
        <w:t xml:space="preserve">rewmembers trained on </w:t>
      </w:r>
      <w:r w:rsidR="00E822F9">
        <w:rPr>
          <w:rFonts w:ascii="Tahoma" w:hAnsi="Tahoma" w:cs="Tahoma"/>
          <w:bCs/>
          <w:color w:val="000000"/>
          <w:sz w:val="20"/>
          <w:szCs w:val="20"/>
        </w:rPr>
        <w:t>W</w:t>
      </w:r>
      <w:r w:rsidR="002906AC" w:rsidRPr="00D11EBD">
        <w:rPr>
          <w:rFonts w:ascii="Tahoma" w:hAnsi="Tahoma" w:cs="Tahoma"/>
          <w:bCs/>
          <w:color w:val="000000"/>
          <w:sz w:val="20"/>
          <w:szCs w:val="20"/>
        </w:rPr>
        <w:t>e</w:t>
      </w:r>
      <w:r w:rsidR="00E822F9">
        <w:rPr>
          <w:rFonts w:ascii="Tahoma" w:hAnsi="Tahoma" w:cs="Tahoma"/>
          <w:bCs/>
          <w:color w:val="000000"/>
          <w:sz w:val="20"/>
          <w:szCs w:val="20"/>
        </w:rPr>
        <w:t>atherization Work Standard changes</w:t>
      </w:r>
      <w:r w:rsidR="002906AC" w:rsidRPr="00D11EBD">
        <w:rPr>
          <w:rFonts w:ascii="Tahoma" w:hAnsi="Tahoma" w:cs="Tahoma"/>
          <w:bCs/>
          <w:color w:val="000000"/>
          <w:sz w:val="20"/>
          <w:szCs w:val="20"/>
        </w:rPr>
        <w:t>?</w:t>
      </w:r>
      <w:r w:rsidR="00E822F9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27"/>
          <w:placeholder>
            <w:docPart w:val="F2B1667F076B4A9FB2F3B48C79CE5213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="00E822F9">
        <w:rPr>
          <w:rFonts w:ascii="Tahoma" w:hAnsi="Tahoma" w:cs="Tahoma"/>
          <w:bCs/>
          <w:color w:val="000000"/>
          <w:sz w:val="20"/>
          <w:szCs w:val="20"/>
        </w:rPr>
        <w:t>What information is given to the crews to perform the job (i.e. a copy of the evaluation, photos, etc.)? Who do they contact with questions?</w:t>
      </w:r>
      <w:r w:rsidR="00E822F9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28"/>
          <w:placeholder>
            <w:docPart w:val="0A01E48D1F6346DCB3D0EEC1B06FD183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="002906AC" w:rsidRPr="00D11EBD">
        <w:rPr>
          <w:rFonts w:ascii="Tahoma" w:hAnsi="Tahoma" w:cs="Tahoma"/>
          <w:bCs/>
          <w:color w:val="000000"/>
          <w:sz w:val="20"/>
          <w:szCs w:val="20"/>
        </w:rPr>
        <w:t>Do the crews have copies of the Material Safety Data Sheets? Where are they kept?</w:t>
      </w:r>
      <w:r w:rsidR="00450A5D">
        <w:rPr>
          <w:rFonts w:ascii="Tahoma" w:hAnsi="Tahoma" w:cs="Tahoma"/>
          <w:bCs/>
          <w:color w:val="000000"/>
          <w:sz w:val="20"/>
          <w:szCs w:val="20"/>
        </w:rPr>
        <w:br/>
        <w:t>What information is given to the crews to perform the job (i.e. a copy of the evaluation, photos, etc.)?</w:t>
      </w:r>
      <w:r w:rsidR="00450A5D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29"/>
          <w:placeholder>
            <w:docPart w:val="0323DFE59AB24BCE87480F49BBD5EE3A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1728F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2906AC" w:rsidRPr="003B60A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Weatherization Contractors</w:t>
      </w:r>
    </w:p>
    <w:p w:rsidR="003B60AB" w:rsidRPr="003B60AB" w:rsidRDefault="00FC06E5" w:rsidP="003B60AB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1EBD">
        <w:rPr>
          <w:rFonts w:ascii="Tahoma" w:hAnsi="Tahoma" w:cs="Tahoma"/>
          <w:bCs/>
          <w:color w:val="000000"/>
          <w:sz w:val="20"/>
          <w:szCs w:val="20"/>
        </w:rPr>
        <w:t xml:space="preserve">How many </w:t>
      </w:r>
      <w:r>
        <w:rPr>
          <w:rFonts w:ascii="Tahoma" w:hAnsi="Tahoma" w:cs="Tahoma"/>
          <w:bCs/>
          <w:color w:val="000000"/>
          <w:sz w:val="20"/>
          <w:szCs w:val="20"/>
        </w:rPr>
        <w:t>weatherization contractors does the program</w:t>
      </w:r>
      <w:r w:rsidRPr="00D11EBD">
        <w:rPr>
          <w:rFonts w:ascii="Tahoma" w:hAnsi="Tahoma" w:cs="Tahoma"/>
          <w:bCs/>
          <w:color w:val="000000"/>
          <w:sz w:val="20"/>
          <w:szCs w:val="20"/>
        </w:rPr>
        <w:t xml:space="preserve"> utilize?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30"/>
          <w:placeholder>
            <w:docPart w:val="8C9A35E35FF4457DB030EEF54EABC0B1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>
        <w:rPr>
          <w:rFonts w:ascii="Tahoma" w:hAnsi="Tahoma" w:cs="Tahoma"/>
          <w:bCs/>
          <w:color w:val="000000"/>
          <w:sz w:val="20"/>
          <w:szCs w:val="20"/>
        </w:rPr>
        <w:t xml:space="preserve">Does the program </w:t>
      </w:r>
      <w:r w:rsidRPr="00D11EBD">
        <w:rPr>
          <w:rFonts w:ascii="Tahoma" w:hAnsi="Tahoma" w:cs="Tahoma"/>
          <w:bCs/>
          <w:color w:val="000000"/>
          <w:sz w:val="20"/>
          <w:szCs w:val="20"/>
        </w:rPr>
        <w:t xml:space="preserve">have enough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weatherization contractors? If not, what has been done </w:t>
      </w:r>
      <w:r w:rsidRPr="00D11EBD">
        <w:rPr>
          <w:rFonts w:ascii="Tahoma" w:hAnsi="Tahoma" w:cs="Tahoma"/>
          <w:bCs/>
          <w:color w:val="000000"/>
          <w:sz w:val="20"/>
          <w:szCs w:val="20"/>
        </w:rPr>
        <w:t xml:space="preserve">to attract </w:t>
      </w:r>
      <w:r>
        <w:rPr>
          <w:rFonts w:ascii="Tahoma" w:hAnsi="Tahoma" w:cs="Tahoma"/>
          <w:bCs/>
          <w:color w:val="000000"/>
          <w:sz w:val="20"/>
          <w:szCs w:val="20"/>
        </w:rPr>
        <w:t>additional</w:t>
      </w:r>
      <w:r w:rsidRPr="00D11EBD">
        <w:rPr>
          <w:rFonts w:ascii="Tahoma" w:hAnsi="Tahoma" w:cs="Tahoma"/>
          <w:bCs/>
          <w:color w:val="000000"/>
          <w:sz w:val="20"/>
          <w:szCs w:val="20"/>
        </w:rPr>
        <w:t xml:space="preserve"> contractors? 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31"/>
          <w:placeholder>
            <w:docPart w:val="80BF3F997EA14A5F9B0648894401CDEF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Pr="00D11EBD">
        <w:rPr>
          <w:rFonts w:ascii="Tahoma" w:hAnsi="Tahoma" w:cs="Tahoma"/>
          <w:bCs/>
          <w:color w:val="000000"/>
          <w:sz w:val="20"/>
          <w:szCs w:val="20"/>
        </w:rPr>
        <w:t>Do the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contractors work in the program’s </w:t>
      </w:r>
      <w:r w:rsidRPr="00D11EBD">
        <w:rPr>
          <w:rFonts w:ascii="Tahoma" w:hAnsi="Tahoma" w:cs="Tahoma"/>
          <w:bCs/>
          <w:color w:val="000000"/>
          <w:sz w:val="20"/>
          <w:szCs w:val="20"/>
        </w:rPr>
        <w:t>entire service area?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If not, please explain.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32"/>
          <w:placeholder>
            <w:docPart w:val="00ECF935A148439DA27F0F86ABC54C36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="00352597">
        <w:rPr>
          <w:rFonts w:ascii="Tahoma" w:hAnsi="Tahoma" w:cs="Tahoma"/>
          <w:bCs/>
          <w:color w:val="000000"/>
          <w:sz w:val="20"/>
          <w:szCs w:val="20"/>
        </w:rPr>
        <w:t>Which contractors work on stick-built homes and which work on mobile homes?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33"/>
          <w:placeholder>
            <w:docPart w:val="3C83AD48B53C435B970F5F1A5808C738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Pr="00D11EBD">
        <w:rPr>
          <w:rFonts w:ascii="Tahoma" w:hAnsi="Tahoma" w:cs="Tahoma"/>
          <w:bCs/>
          <w:color w:val="000000"/>
          <w:sz w:val="20"/>
          <w:szCs w:val="20"/>
        </w:rPr>
        <w:t xml:space="preserve">How are the contractors trained on </w:t>
      </w:r>
      <w:r>
        <w:rPr>
          <w:rFonts w:ascii="Tahoma" w:hAnsi="Tahoma" w:cs="Tahoma"/>
          <w:bCs/>
          <w:color w:val="000000"/>
          <w:sz w:val="20"/>
          <w:szCs w:val="20"/>
        </w:rPr>
        <w:t>Weatherization Work Standard changes</w:t>
      </w:r>
      <w:r w:rsidRPr="00D11EBD">
        <w:rPr>
          <w:rFonts w:ascii="Tahoma" w:hAnsi="Tahoma" w:cs="Tahoma"/>
          <w:bCs/>
          <w:color w:val="000000"/>
          <w:sz w:val="20"/>
          <w:szCs w:val="20"/>
        </w:rPr>
        <w:t>?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34"/>
          <w:placeholder>
            <w:docPart w:val="78EC35267907407D8A22FB88B82E3F46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>
        <w:rPr>
          <w:rFonts w:ascii="Tahoma" w:hAnsi="Tahoma" w:cs="Tahoma"/>
          <w:bCs/>
          <w:color w:val="000000"/>
          <w:sz w:val="20"/>
          <w:szCs w:val="20"/>
        </w:rPr>
        <w:t>What information is given to the contractors to perform the job (i.e. a copy of the evaluation, photos, etc.)? Who do they contact with questions?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35"/>
          <w:placeholder>
            <w:docPart w:val="8FC110379C2E4C7AB08D73D8DD630882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="003B60AB">
        <w:rPr>
          <w:rFonts w:ascii="Tahoma" w:hAnsi="Tahoma" w:cs="Tahoma"/>
          <w:bCs/>
          <w:color w:val="000000"/>
          <w:sz w:val="20"/>
          <w:szCs w:val="20"/>
        </w:rPr>
        <w:t xml:space="preserve">Is weatherization work flat rate or bid competitively for each job? </w:t>
      </w:r>
      <w:r w:rsidR="003B60AB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36"/>
          <w:placeholder>
            <w:docPart w:val="46A502665591472688F39766E12B2EB7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1728F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3B60A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Weatherization </w:t>
      </w:r>
      <w:r w:rsidR="003B60AB" w:rsidRPr="003B60A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Flat Rate</w:t>
      </w:r>
    </w:p>
    <w:p w:rsidR="003B60AB" w:rsidRPr="003B60AB" w:rsidRDefault="003B60AB" w:rsidP="003B60AB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Cs/>
          <w:color w:val="000000"/>
          <w:sz w:val="20"/>
          <w:szCs w:val="20"/>
        </w:rPr>
        <w:t>If the flat rate method of contracting with contractors is utilized, please indicate when the flat rate was last updated, the process for the update, and how the work is distributed.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37"/>
          <w:placeholder>
            <w:docPart w:val="79BF9BDB0A514991B817F32C84E7A5F4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>
        <w:rPr>
          <w:rFonts w:ascii="Tahoma" w:hAnsi="Tahoma" w:cs="Tahoma"/>
          <w:bCs/>
          <w:color w:val="000000"/>
          <w:sz w:val="20"/>
          <w:szCs w:val="20"/>
        </w:rPr>
        <w:t xml:space="preserve">Explain the change order process. </w:t>
      </w:r>
      <w:r w:rsidR="00A96898">
        <w:rPr>
          <w:rFonts w:ascii="Tahoma" w:hAnsi="Tahoma" w:cs="Tahoma"/>
          <w:bCs/>
          <w:color w:val="000000"/>
          <w:sz w:val="20"/>
          <w:szCs w:val="20"/>
        </w:rPr>
        <w:t>Include who completes the change order, when the change order is completed, and who approves it.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38"/>
          <w:placeholder>
            <w:docPart w:val="4212981023C345259B6CFAE1743CA1D3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2704C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Weatherization </w:t>
      </w:r>
      <w:r w:rsidRPr="003B60A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Competitive Bid</w:t>
      </w:r>
    </w:p>
    <w:p w:rsidR="003B60AB" w:rsidRDefault="003B60AB" w:rsidP="003B60AB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Explain the competitive bid method of contracting with weatherization contractors. Please include: </w:t>
      </w:r>
    </w:p>
    <w:p w:rsidR="003B60AB" w:rsidRDefault="003B60AB" w:rsidP="003B60AB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</w:t>
      </w:r>
      <w:r w:rsidRPr="00AC6D25">
        <w:rPr>
          <w:rFonts w:ascii="Tahoma" w:hAnsi="Tahoma" w:cs="Tahoma"/>
          <w:bCs/>
          <w:color w:val="000000"/>
          <w:sz w:val="20"/>
          <w:szCs w:val="20"/>
        </w:rPr>
        <w:t>ho the bids are sent to</w:t>
      </w:r>
      <w:r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3B60AB" w:rsidRDefault="003B60AB" w:rsidP="003B60AB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H</w:t>
      </w:r>
      <w:r w:rsidRPr="00AC6D25">
        <w:rPr>
          <w:rFonts w:ascii="Tahoma" w:hAnsi="Tahoma" w:cs="Tahoma"/>
          <w:bCs/>
          <w:color w:val="000000"/>
          <w:sz w:val="20"/>
          <w:szCs w:val="20"/>
        </w:rPr>
        <w:t>ow the bidding opportunity is advertised</w:t>
      </w:r>
      <w:r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3B60AB" w:rsidRDefault="003B60AB" w:rsidP="003B60AB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The method for accepting bids (sealed, fax, etc.).</w:t>
      </w:r>
    </w:p>
    <w:p w:rsidR="003B60AB" w:rsidRDefault="003B60AB" w:rsidP="003B60AB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H</w:t>
      </w:r>
      <w:r w:rsidRPr="00AC6D25">
        <w:rPr>
          <w:rFonts w:ascii="Tahoma" w:hAnsi="Tahoma" w:cs="Tahoma"/>
          <w:bCs/>
          <w:color w:val="000000"/>
          <w:sz w:val="20"/>
          <w:szCs w:val="20"/>
        </w:rPr>
        <w:t>ow long the contractors have to return the bid</w:t>
      </w:r>
      <w:r>
        <w:rPr>
          <w:rFonts w:ascii="Tahoma" w:hAnsi="Tahoma" w:cs="Tahoma"/>
          <w:bCs/>
          <w:color w:val="000000"/>
          <w:sz w:val="20"/>
          <w:szCs w:val="20"/>
        </w:rPr>
        <w:t>.</w:t>
      </w:r>
    </w:p>
    <w:p w:rsidR="003B60AB" w:rsidRDefault="003B60AB" w:rsidP="003B60AB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The process of the bid opening (when are the bids opened, who opens them, is a bid tabulation </w:t>
      </w:r>
      <w:r>
        <w:rPr>
          <w:rFonts w:ascii="Tahoma" w:hAnsi="Tahoma" w:cs="Tahoma"/>
          <w:bCs/>
          <w:color w:val="000000"/>
          <w:sz w:val="20"/>
          <w:szCs w:val="20"/>
        </w:rPr>
        <w:lastRenderedPageBreak/>
        <w:t>sheet maintained).</w:t>
      </w:r>
    </w:p>
    <w:p w:rsidR="003B60AB" w:rsidRDefault="003B60AB" w:rsidP="003B60AB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How incomplete bids are addressed.</w:t>
      </w:r>
    </w:p>
    <w:p w:rsidR="003B60AB" w:rsidRDefault="003B60AB" w:rsidP="003B60AB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How the winner is determined.</w:t>
      </w:r>
    </w:p>
    <w:p w:rsidR="003B60AB" w:rsidRDefault="003B60AB" w:rsidP="003B60AB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How the winner is notified. </w:t>
      </w:r>
    </w:p>
    <w:p w:rsidR="003B60AB" w:rsidRDefault="003B60AB" w:rsidP="003B60AB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Explain how the bidders are notified of the results.</w:t>
      </w:r>
    </w:p>
    <w:p w:rsidR="003B60AB" w:rsidRPr="00AC6D25" w:rsidRDefault="003B60AB" w:rsidP="003B60AB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The number of jobs each contractor can have at one time.</w:t>
      </w:r>
    </w:p>
    <w:p w:rsidR="00E83D52" w:rsidRDefault="00F00DD3" w:rsidP="00535887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sdt>
        <w:sdtPr>
          <w:rPr>
            <w:rStyle w:val="Style6"/>
          </w:rPr>
          <w:alias w:val="Click here to enter text"/>
          <w:tag w:val="Click here to enter text"/>
          <w:id w:val="26947039"/>
          <w:placeholder>
            <w:docPart w:val="65CB1B2BF5104313B5117C7097385214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="003B60AB">
        <w:rPr>
          <w:rFonts w:ascii="Tahoma" w:hAnsi="Tahoma" w:cs="Tahoma"/>
          <w:bCs/>
          <w:color w:val="000000"/>
          <w:sz w:val="20"/>
          <w:szCs w:val="20"/>
        </w:rPr>
        <w:t xml:space="preserve">Explain the change order process. </w:t>
      </w:r>
      <w:r w:rsidR="00A96898">
        <w:rPr>
          <w:rFonts w:ascii="Tahoma" w:hAnsi="Tahoma" w:cs="Tahoma"/>
          <w:bCs/>
          <w:color w:val="000000"/>
          <w:sz w:val="20"/>
          <w:szCs w:val="20"/>
        </w:rPr>
        <w:t>Include who completes the change order, when the change order is completed, and who approves it.</w:t>
      </w:r>
      <w:r w:rsidR="003B60AB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40"/>
          <w:placeholder>
            <w:docPart w:val="7E0B1D86E6CF4864812D7B5251EC52F6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3C39D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E83D5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Exhaust Fans</w:t>
      </w:r>
    </w:p>
    <w:p w:rsidR="00535887" w:rsidRPr="00535887" w:rsidRDefault="00E83D52" w:rsidP="00535887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A76A94">
        <w:rPr>
          <w:rFonts w:ascii="Tahoma" w:hAnsi="Tahoma" w:cs="Tahoma"/>
          <w:bCs/>
          <w:color w:val="000000"/>
          <w:sz w:val="20"/>
          <w:szCs w:val="20"/>
        </w:rPr>
        <w:t xml:space="preserve">Who installs exhaust fans if it’s a straight replacement? </w:t>
      </w:r>
      <w:r w:rsidR="00A76A94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41"/>
          <w:placeholder>
            <w:docPart w:val="BD13A2AA54EF4D679E43ABE8D9E42947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Pr="00A76A94">
        <w:rPr>
          <w:rFonts w:ascii="Tahoma" w:hAnsi="Tahoma" w:cs="Tahoma"/>
          <w:bCs/>
          <w:color w:val="000000"/>
          <w:sz w:val="20"/>
          <w:szCs w:val="20"/>
        </w:rPr>
        <w:t>What if wiring needs to be connected to a power source?</w:t>
      </w:r>
      <w:r w:rsidR="00A76A94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42"/>
          <w:placeholder>
            <w:docPart w:val="2452FED4FC0F4A12B6B87D86120E6C47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A76A9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535887" w:rsidRPr="00535887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Rental Housing</w:t>
      </w:r>
    </w:p>
    <w:p w:rsidR="001E7E00" w:rsidRPr="00535887" w:rsidRDefault="00535887" w:rsidP="00535887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Cs/>
          <w:color w:val="000000"/>
          <w:sz w:val="20"/>
          <w:szCs w:val="20"/>
        </w:rPr>
        <w:t>Are very many rentals being weatherized? Please explain.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43"/>
          <w:placeholder>
            <w:docPart w:val="1430B76973DF421AA01BB109E1680EAC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>
        <w:rPr>
          <w:rFonts w:ascii="Tahoma" w:hAnsi="Tahoma" w:cs="Tahoma"/>
          <w:bCs/>
          <w:color w:val="000000"/>
          <w:sz w:val="20"/>
          <w:szCs w:val="20"/>
        </w:rPr>
        <w:t xml:space="preserve">Please explain the process when an eligible client is a renter. Is the landlord or the client contacted first? What contact is made? 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44"/>
          <w:placeholder>
            <w:docPart w:val="A4D79C80059840FCA36F78241C23B00E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1728F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br/>
      </w:r>
      <w:r w:rsidR="001E7E00" w:rsidRPr="00535887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Miscellaneous</w:t>
      </w:r>
    </w:p>
    <w:p w:rsidR="0021236D" w:rsidRPr="00D11EBD" w:rsidRDefault="0021236D" w:rsidP="0021236D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Who installs the CFLs?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45"/>
          <w:placeholder>
            <w:docPart w:val="275D1D7D120C4D0AB7722A7B36B1F9B4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>
        <w:rPr>
          <w:rFonts w:ascii="Tahoma" w:hAnsi="Tahoma" w:cs="Tahoma"/>
          <w:bCs/>
          <w:color w:val="000000"/>
          <w:sz w:val="20"/>
          <w:szCs w:val="20"/>
        </w:rPr>
        <w:t>Who installs water heating measures (faucet aerators, low-flow showerheads, pipe wrap)?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46"/>
          <w:placeholder>
            <w:docPart w:val="39017C8FA67B4B84A7E10C3BD0CBEB4F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</w:p>
    <w:p w:rsidR="00AF40A7" w:rsidRPr="00D11EBD" w:rsidRDefault="0021236D" w:rsidP="00AF40A7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Who installs smoke and CO alarms?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47"/>
          <w:placeholder>
            <w:docPart w:val="BD12E29DBBB54B1C9075E1D62262C662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="00CC0236" w:rsidRPr="00D11EBD">
        <w:rPr>
          <w:rFonts w:ascii="Tahoma" w:hAnsi="Tahoma" w:cs="Tahoma"/>
          <w:bCs/>
          <w:color w:val="000000"/>
          <w:sz w:val="20"/>
          <w:szCs w:val="20"/>
        </w:rPr>
        <w:t xml:space="preserve">How many homes need to be weatherized to fulfill </w:t>
      </w:r>
      <w:r w:rsidR="00535887">
        <w:rPr>
          <w:rFonts w:ascii="Tahoma" w:hAnsi="Tahoma" w:cs="Tahoma"/>
          <w:bCs/>
          <w:color w:val="000000"/>
          <w:sz w:val="20"/>
          <w:szCs w:val="20"/>
        </w:rPr>
        <w:t>the</w:t>
      </w:r>
      <w:r w:rsidR="00CC0236" w:rsidRPr="00D11EBD">
        <w:rPr>
          <w:rFonts w:ascii="Tahoma" w:hAnsi="Tahoma" w:cs="Tahoma"/>
          <w:bCs/>
          <w:color w:val="000000"/>
          <w:sz w:val="20"/>
          <w:szCs w:val="20"/>
        </w:rPr>
        <w:t xml:space="preserve"> contracts? How is this determined? </w:t>
      </w:r>
      <w:r w:rsidR="00535887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48"/>
          <w:placeholder>
            <w:docPart w:val="29EB485CF21545E58C341B165769FCAF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="001E7E00" w:rsidRPr="00D11EBD">
        <w:rPr>
          <w:rFonts w:ascii="Tahoma" w:hAnsi="Tahoma" w:cs="Tahoma"/>
          <w:bCs/>
          <w:color w:val="000000"/>
          <w:sz w:val="20"/>
          <w:szCs w:val="20"/>
        </w:rPr>
        <w:t>What procedure is in place to ensure homes are not reweatherized before the eligibility date?</w:t>
      </w:r>
      <w:r w:rsidR="00535887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49"/>
          <w:placeholder>
            <w:docPart w:val="8CBB9D5E09694193BC6515518104FA69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="00535887">
        <w:rPr>
          <w:rFonts w:ascii="Tahoma" w:hAnsi="Tahoma" w:cs="Tahoma"/>
          <w:bCs/>
          <w:color w:val="000000"/>
          <w:sz w:val="20"/>
          <w:szCs w:val="20"/>
        </w:rPr>
        <w:t>Explain the process for e</w:t>
      </w:r>
      <w:r w:rsidR="001E7E00" w:rsidRPr="00D11EBD">
        <w:rPr>
          <w:rFonts w:ascii="Tahoma" w:hAnsi="Tahoma" w:cs="Tahoma"/>
          <w:bCs/>
          <w:color w:val="000000"/>
          <w:sz w:val="20"/>
          <w:szCs w:val="20"/>
        </w:rPr>
        <w:t>nsur</w:t>
      </w:r>
      <w:r w:rsidR="00535887">
        <w:rPr>
          <w:rFonts w:ascii="Tahoma" w:hAnsi="Tahoma" w:cs="Tahoma"/>
          <w:bCs/>
          <w:color w:val="000000"/>
          <w:sz w:val="20"/>
          <w:szCs w:val="20"/>
        </w:rPr>
        <w:t>ing</w:t>
      </w:r>
      <w:r w:rsidR="001E7E00" w:rsidRPr="00D11EB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535887">
        <w:rPr>
          <w:rFonts w:ascii="Tahoma" w:hAnsi="Tahoma" w:cs="Tahoma"/>
          <w:bCs/>
          <w:color w:val="000000"/>
          <w:sz w:val="20"/>
          <w:szCs w:val="20"/>
        </w:rPr>
        <w:t>jobs get</w:t>
      </w:r>
      <w:r w:rsidR="001E7E00" w:rsidRPr="00D11EBD">
        <w:rPr>
          <w:rFonts w:ascii="Tahoma" w:hAnsi="Tahoma" w:cs="Tahoma"/>
          <w:bCs/>
          <w:color w:val="000000"/>
          <w:sz w:val="20"/>
          <w:szCs w:val="20"/>
        </w:rPr>
        <w:t xml:space="preserve"> done </w:t>
      </w:r>
      <w:r w:rsidR="00535887">
        <w:rPr>
          <w:rFonts w:ascii="Tahoma" w:hAnsi="Tahoma" w:cs="Tahoma"/>
          <w:bCs/>
          <w:color w:val="000000"/>
          <w:sz w:val="20"/>
          <w:szCs w:val="20"/>
        </w:rPr>
        <w:t xml:space="preserve">in </w:t>
      </w:r>
      <w:r w:rsidR="001E7E00" w:rsidRPr="00D11EBD">
        <w:rPr>
          <w:rFonts w:ascii="Tahoma" w:hAnsi="Tahoma" w:cs="Tahoma"/>
          <w:bCs/>
          <w:color w:val="000000"/>
          <w:sz w:val="20"/>
          <w:szCs w:val="20"/>
        </w:rPr>
        <w:t xml:space="preserve">a timely fashion and </w:t>
      </w:r>
      <w:r w:rsidR="00535887">
        <w:rPr>
          <w:rFonts w:ascii="Tahoma" w:hAnsi="Tahoma" w:cs="Tahoma"/>
          <w:bCs/>
          <w:color w:val="000000"/>
          <w:sz w:val="20"/>
          <w:szCs w:val="20"/>
        </w:rPr>
        <w:t>don't "fall through the cracks</w:t>
      </w:r>
      <w:r w:rsidR="004A1341">
        <w:rPr>
          <w:rFonts w:ascii="Tahoma" w:hAnsi="Tahoma" w:cs="Tahoma"/>
          <w:bCs/>
          <w:color w:val="000000"/>
          <w:sz w:val="20"/>
          <w:szCs w:val="20"/>
        </w:rPr>
        <w:t>.”</w:t>
      </w:r>
      <w:r w:rsidR="00535887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50"/>
          <w:placeholder>
            <w:docPart w:val="73B8891808DD459F94B3A8DE99C85346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lastRenderedPageBreak/>
        <w:br/>
      </w:r>
      <w:r w:rsidR="00535887">
        <w:rPr>
          <w:rFonts w:ascii="Tahoma" w:hAnsi="Tahoma" w:cs="Tahoma"/>
          <w:bCs/>
          <w:color w:val="000000"/>
          <w:sz w:val="20"/>
          <w:szCs w:val="20"/>
        </w:rPr>
        <w:t>Explain how the priority list is maintained.</w:t>
      </w:r>
      <w:r w:rsidR="00535887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51"/>
          <w:placeholder>
            <w:docPart w:val="325AC3D690554375AC73DA79A8AFA411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="00535887">
        <w:rPr>
          <w:rFonts w:ascii="Tahoma" w:hAnsi="Tahoma" w:cs="Tahoma"/>
          <w:bCs/>
          <w:color w:val="000000"/>
          <w:sz w:val="20"/>
          <w:szCs w:val="20"/>
        </w:rPr>
        <w:t>Describe the a</w:t>
      </w:r>
      <w:r w:rsidR="00CC0236" w:rsidRPr="00D11EBD">
        <w:rPr>
          <w:rFonts w:ascii="Tahoma" w:hAnsi="Tahoma" w:cs="Tahoma"/>
          <w:bCs/>
          <w:color w:val="000000"/>
          <w:sz w:val="20"/>
          <w:szCs w:val="20"/>
        </w:rPr>
        <w:t>gency’s pol</w:t>
      </w:r>
      <w:r w:rsidR="00535887">
        <w:rPr>
          <w:rFonts w:ascii="Tahoma" w:hAnsi="Tahoma" w:cs="Tahoma"/>
          <w:bCs/>
          <w:color w:val="000000"/>
          <w:sz w:val="20"/>
          <w:szCs w:val="20"/>
        </w:rPr>
        <w:t>icy regarding client complaints.</w:t>
      </w:r>
      <w:r w:rsidR="00535887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52"/>
          <w:placeholder>
            <w:docPart w:val="BF0782512E3C463ABF43576700E6AB6A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="001E7E00" w:rsidRPr="00D11EBD">
        <w:rPr>
          <w:rFonts w:ascii="Tahoma" w:hAnsi="Tahoma" w:cs="Tahoma"/>
          <w:bCs/>
          <w:color w:val="000000"/>
          <w:sz w:val="20"/>
          <w:szCs w:val="20"/>
        </w:rPr>
        <w:t>Does the agency have a designated Health and Safety Plan and Officer as outlined by OSHA?</w:t>
      </w:r>
      <w:r w:rsidR="00535887">
        <w:rPr>
          <w:rFonts w:ascii="Tahoma" w:hAnsi="Tahoma" w:cs="Tahoma"/>
          <w:bCs/>
          <w:color w:val="000000"/>
          <w:sz w:val="20"/>
          <w:szCs w:val="20"/>
        </w:rPr>
        <w:t xml:space="preserve"> Please email a copy to the program monitor listed on the first page.</w:t>
      </w:r>
      <w:r w:rsidR="00535887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53"/>
          <w:placeholder>
            <w:docPart w:val="721707A1240D4D99AA01B355BDD6E2C4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="001E7E00" w:rsidRPr="00D11EBD">
        <w:rPr>
          <w:rFonts w:ascii="Tahoma" w:hAnsi="Tahoma" w:cs="Tahoma"/>
          <w:bCs/>
          <w:color w:val="000000"/>
          <w:sz w:val="20"/>
          <w:szCs w:val="20"/>
        </w:rPr>
        <w:t xml:space="preserve">Does the agency have an agency-specific Policy and Procedures manual? </w:t>
      </w:r>
      <w:r w:rsidR="00535887">
        <w:rPr>
          <w:rFonts w:ascii="Tahoma" w:hAnsi="Tahoma" w:cs="Tahoma"/>
          <w:bCs/>
          <w:color w:val="000000"/>
          <w:sz w:val="20"/>
          <w:szCs w:val="20"/>
        </w:rPr>
        <w:t>Please email a copy to the program monitor listed on the first page.</w:t>
      </w:r>
      <w:r w:rsidR="00535887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54"/>
          <w:placeholder>
            <w:docPart w:val="0125B2AF79B340199BB07D0BC06F42AC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  <w:r w:rsidR="002704C4">
        <w:rPr>
          <w:rFonts w:ascii="Tahoma" w:hAnsi="Tahoma" w:cs="Tahoma"/>
          <w:bCs/>
          <w:color w:val="000000"/>
          <w:sz w:val="20"/>
          <w:szCs w:val="20"/>
        </w:rPr>
        <w:br/>
      </w:r>
      <w:r w:rsidR="00AF40A7">
        <w:rPr>
          <w:rFonts w:ascii="Tahoma" w:hAnsi="Tahoma" w:cs="Tahoma"/>
          <w:bCs/>
          <w:color w:val="000000"/>
          <w:sz w:val="20"/>
          <w:szCs w:val="20"/>
        </w:rPr>
        <w:t>Please explain the entire weatherization process from the time the priority list is printed to when the contractor is paid.</w:t>
      </w:r>
      <w:r w:rsidR="00AF40A7">
        <w:rPr>
          <w:rFonts w:ascii="Tahoma" w:hAnsi="Tahoma" w:cs="Tahoma"/>
          <w:bCs/>
          <w:color w:val="000000"/>
          <w:sz w:val="20"/>
          <w:szCs w:val="20"/>
        </w:rPr>
        <w:br/>
      </w:r>
      <w:sdt>
        <w:sdtPr>
          <w:rPr>
            <w:rStyle w:val="Style6"/>
          </w:rPr>
          <w:alias w:val="Click here to enter text"/>
          <w:tag w:val="Click here to enter text"/>
          <w:id w:val="26947055"/>
          <w:placeholder>
            <w:docPart w:val="EC2482972718412E9F91AC7CD16A5EC8"/>
          </w:placeholder>
          <w:showingPlcHdr/>
        </w:sdtPr>
        <w:sdtEndPr>
          <w:rPr>
            <w:rStyle w:val="DefaultParagraphFont"/>
            <w:rFonts w:ascii="Calibri" w:hAnsi="Calibri" w:cs="Tahoma"/>
            <w:bCs/>
            <w:color w:val="000000"/>
            <w:sz w:val="20"/>
            <w:szCs w:val="20"/>
          </w:rPr>
        </w:sdtEndPr>
        <w:sdtContent>
          <w:r w:rsidR="002704C4"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sdtContent>
      </w:sdt>
      <w:r w:rsidR="002704C4" w:rsidRPr="00A76A94">
        <w:rPr>
          <w:rFonts w:ascii="Tahoma" w:hAnsi="Tahoma" w:cs="Tahoma"/>
          <w:sz w:val="20"/>
          <w:szCs w:val="20"/>
        </w:rPr>
        <w:br/>
      </w:r>
    </w:p>
    <w:p w:rsidR="00034F7B" w:rsidRPr="00D11EBD" w:rsidRDefault="00034F7B" w:rsidP="00535887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0" w:line="240" w:lineRule="auto"/>
        <w:ind w:left="360" w:right="360"/>
        <w:rPr>
          <w:rFonts w:ascii="Tahoma" w:hAnsi="Tahoma" w:cs="Tahoma"/>
          <w:bCs/>
          <w:color w:val="000000"/>
          <w:sz w:val="20"/>
          <w:szCs w:val="20"/>
        </w:rPr>
      </w:pPr>
    </w:p>
    <w:sectPr w:rsidR="00034F7B" w:rsidRPr="00D11EBD" w:rsidSect="00C868A8">
      <w:type w:val="continuous"/>
      <w:pgSz w:w="12240" w:h="15840" w:code="1"/>
      <w:pgMar w:top="660" w:right="1080" w:bottom="1440" w:left="1080" w:header="720" w:footer="5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D3" w:rsidRDefault="00F00DD3" w:rsidP="00CD061C">
      <w:pPr>
        <w:spacing w:after="0" w:line="240" w:lineRule="auto"/>
      </w:pPr>
      <w:r>
        <w:separator/>
      </w:r>
    </w:p>
  </w:endnote>
  <w:endnote w:type="continuationSeparator" w:id="0">
    <w:p w:rsidR="00F00DD3" w:rsidRDefault="00F00DD3" w:rsidP="00CD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CE6" w:rsidRPr="00D100E6" w:rsidRDefault="00A61CE6" w:rsidP="00D100E6">
    <w:pPr>
      <w:pStyle w:val="Footer"/>
      <w:ind w:left="4320"/>
      <w:rPr>
        <w:rFonts w:ascii="Tahoma" w:hAnsi="Tahoma" w:cs="Tahoma"/>
        <w:sz w:val="16"/>
        <w:szCs w:val="16"/>
      </w:rPr>
    </w:pPr>
    <w:r w:rsidRPr="00F63E59">
      <w:rPr>
        <w:rFonts w:ascii="Tahoma" w:hAnsi="Tahoma" w:cs="Tahoma"/>
        <w:sz w:val="16"/>
        <w:szCs w:val="16"/>
      </w:rPr>
      <w:t xml:space="preserve">Page </w:t>
    </w:r>
    <w:r w:rsidR="00457F24" w:rsidRPr="00F63E59">
      <w:rPr>
        <w:rFonts w:ascii="Tahoma" w:hAnsi="Tahoma" w:cs="Tahoma"/>
        <w:sz w:val="16"/>
        <w:szCs w:val="16"/>
      </w:rPr>
      <w:fldChar w:fldCharType="begin"/>
    </w:r>
    <w:r w:rsidRPr="00F63E59">
      <w:rPr>
        <w:rFonts w:ascii="Tahoma" w:hAnsi="Tahoma" w:cs="Tahoma"/>
        <w:sz w:val="16"/>
        <w:szCs w:val="16"/>
      </w:rPr>
      <w:instrText xml:space="preserve"> PAGE </w:instrText>
    </w:r>
    <w:r w:rsidR="00457F24" w:rsidRPr="00F63E59">
      <w:rPr>
        <w:rFonts w:ascii="Tahoma" w:hAnsi="Tahoma" w:cs="Tahoma"/>
        <w:sz w:val="16"/>
        <w:szCs w:val="16"/>
      </w:rPr>
      <w:fldChar w:fldCharType="separate"/>
    </w:r>
    <w:r w:rsidR="00F00DD3">
      <w:rPr>
        <w:rFonts w:ascii="Tahoma" w:hAnsi="Tahoma" w:cs="Tahoma"/>
        <w:noProof/>
        <w:sz w:val="16"/>
        <w:szCs w:val="16"/>
      </w:rPr>
      <w:t>1</w:t>
    </w:r>
    <w:r w:rsidR="00457F24" w:rsidRPr="00F63E59">
      <w:rPr>
        <w:rFonts w:ascii="Tahoma" w:hAnsi="Tahoma" w:cs="Tahoma"/>
        <w:sz w:val="16"/>
        <w:szCs w:val="16"/>
      </w:rPr>
      <w:fldChar w:fldCharType="end"/>
    </w:r>
    <w:r w:rsidRPr="00F63E59">
      <w:rPr>
        <w:rFonts w:ascii="Tahoma" w:hAnsi="Tahoma" w:cs="Tahoma"/>
        <w:sz w:val="16"/>
        <w:szCs w:val="16"/>
      </w:rPr>
      <w:t xml:space="preserve"> of </w:t>
    </w:r>
    <w:r w:rsidR="00457F24" w:rsidRPr="00F63E59">
      <w:rPr>
        <w:rFonts w:ascii="Tahoma" w:hAnsi="Tahoma" w:cs="Tahoma"/>
        <w:sz w:val="16"/>
        <w:szCs w:val="16"/>
      </w:rPr>
      <w:fldChar w:fldCharType="begin"/>
    </w:r>
    <w:r w:rsidRPr="00F63E59">
      <w:rPr>
        <w:rFonts w:ascii="Tahoma" w:hAnsi="Tahoma" w:cs="Tahoma"/>
        <w:sz w:val="16"/>
        <w:szCs w:val="16"/>
      </w:rPr>
      <w:instrText xml:space="preserve"> NUMPAGES  </w:instrText>
    </w:r>
    <w:r w:rsidR="00457F24" w:rsidRPr="00F63E59">
      <w:rPr>
        <w:rFonts w:ascii="Tahoma" w:hAnsi="Tahoma" w:cs="Tahoma"/>
        <w:sz w:val="16"/>
        <w:szCs w:val="16"/>
      </w:rPr>
      <w:fldChar w:fldCharType="separate"/>
    </w:r>
    <w:r w:rsidR="00F00DD3">
      <w:rPr>
        <w:rFonts w:ascii="Tahoma" w:hAnsi="Tahoma" w:cs="Tahoma"/>
        <w:noProof/>
        <w:sz w:val="16"/>
        <w:szCs w:val="16"/>
      </w:rPr>
      <w:t>7</w:t>
    </w:r>
    <w:r w:rsidR="00457F24" w:rsidRPr="00F63E59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ab/>
      <w:t>05-</w:t>
    </w:r>
    <w:r w:rsidR="007A603F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0-13</w:t>
    </w:r>
    <w:r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D3" w:rsidRDefault="00F00DD3" w:rsidP="00CD061C">
      <w:pPr>
        <w:spacing w:after="0" w:line="240" w:lineRule="auto"/>
      </w:pPr>
      <w:r>
        <w:separator/>
      </w:r>
    </w:p>
  </w:footnote>
  <w:footnote w:type="continuationSeparator" w:id="0">
    <w:p w:rsidR="00F00DD3" w:rsidRDefault="00F00DD3" w:rsidP="00CD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C68"/>
    <w:multiLevelType w:val="hybridMultilevel"/>
    <w:tmpl w:val="F386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0FC8"/>
    <w:multiLevelType w:val="hybridMultilevel"/>
    <w:tmpl w:val="3E407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E21760"/>
    <w:multiLevelType w:val="hybridMultilevel"/>
    <w:tmpl w:val="D1E86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2B66FD"/>
    <w:multiLevelType w:val="hybridMultilevel"/>
    <w:tmpl w:val="6CB82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DB7BC3"/>
    <w:multiLevelType w:val="hybridMultilevel"/>
    <w:tmpl w:val="6A2C9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revisionView w:inkAnnotations="0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D3"/>
    <w:rsid w:val="000019DD"/>
    <w:rsid w:val="000071C9"/>
    <w:rsid w:val="00034F7B"/>
    <w:rsid w:val="000B5248"/>
    <w:rsid w:val="001012BD"/>
    <w:rsid w:val="00105FA1"/>
    <w:rsid w:val="00106A4B"/>
    <w:rsid w:val="00137B3D"/>
    <w:rsid w:val="001728FD"/>
    <w:rsid w:val="001D58F9"/>
    <w:rsid w:val="001E2D54"/>
    <w:rsid w:val="001E7E00"/>
    <w:rsid w:val="0021236D"/>
    <w:rsid w:val="002704C4"/>
    <w:rsid w:val="002804DB"/>
    <w:rsid w:val="002906AC"/>
    <w:rsid w:val="00315975"/>
    <w:rsid w:val="00352597"/>
    <w:rsid w:val="00364425"/>
    <w:rsid w:val="003B60AB"/>
    <w:rsid w:val="003C218B"/>
    <w:rsid w:val="003C39D8"/>
    <w:rsid w:val="003C4D1A"/>
    <w:rsid w:val="003F2F82"/>
    <w:rsid w:val="00410C03"/>
    <w:rsid w:val="00450A5D"/>
    <w:rsid w:val="00457F24"/>
    <w:rsid w:val="004628B0"/>
    <w:rsid w:val="004967E0"/>
    <w:rsid w:val="004A1341"/>
    <w:rsid w:val="004C7451"/>
    <w:rsid w:val="00524EB0"/>
    <w:rsid w:val="00535887"/>
    <w:rsid w:val="0058413A"/>
    <w:rsid w:val="005D65AA"/>
    <w:rsid w:val="006644C0"/>
    <w:rsid w:val="00767DE0"/>
    <w:rsid w:val="007A603F"/>
    <w:rsid w:val="007B383A"/>
    <w:rsid w:val="007C3ADD"/>
    <w:rsid w:val="007C40F6"/>
    <w:rsid w:val="00813562"/>
    <w:rsid w:val="0088435F"/>
    <w:rsid w:val="009130A4"/>
    <w:rsid w:val="009469FC"/>
    <w:rsid w:val="009625AF"/>
    <w:rsid w:val="009B1145"/>
    <w:rsid w:val="00A00560"/>
    <w:rsid w:val="00A02CAB"/>
    <w:rsid w:val="00A45619"/>
    <w:rsid w:val="00A61CE6"/>
    <w:rsid w:val="00A76A94"/>
    <w:rsid w:val="00A96898"/>
    <w:rsid w:val="00AC6D25"/>
    <w:rsid w:val="00AE45AF"/>
    <w:rsid w:val="00AF25EF"/>
    <w:rsid w:val="00AF40A7"/>
    <w:rsid w:val="00B46BA4"/>
    <w:rsid w:val="00B84C95"/>
    <w:rsid w:val="00B90AE6"/>
    <w:rsid w:val="00BB2E5D"/>
    <w:rsid w:val="00BB5100"/>
    <w:rsid w:val="00C118A4"/>
    <w:rsid w:val="00C45A09"/>
    <w:rsid w:val="00C507D1"/>
    <w:rsid w:val="00C868A8"/>
    <w:rsid w:val="00CA0DD8"/>
    <w:rsid w:val="00CC0236"/>
    <w:rsid w:val="00CD061C"/>
    <w:rsid w:val="00D01766"/>
    <w:rsid w:val="00D025D9"/>
    <w:rsid w:val="00D100E6"/>
    <w:rsid w:val="00D11EBD"/>
    <w:rsid w:val="00D22403"/>
    <w:rsid w:val="00D2561D"/>
    <w:rsid w:val="00D44007"/>
    <w:rsid w:val="00DA6946"/>
    <w:rsid w:val="00E01BD5"/>
    <w:rsid w:val="00E07BFF"/>
    <w:rsid w:val="00E3604C"/>
    <w:rsid w:val="00E70437"/>
    <w:rsid w:val="00E822F9"/>
    <w:rsid w:val="00E83D52"/>
    <w:rsid w:val="00EC33FA"/>
    <w:rsid w:val="00ED7B7A"/>
    <w:rsid w:val="00F00DD3"/>
    <w:rsid w:val="00F16C43"/>
    <w:rsid w:val="00F409B4"/>
    <w:rsid w:val="00F52120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61C"/>
  </w:style>
  <w:style w:type="paragraph" w:styleId="Footer">
    <w:name w:val="footer"/>
    <w:basedOn w:val="Normal"/>
    <w:link w:val="FooterChar"/>
    <w:uiPriority w:val="99"/>
    <w:unhideWhenUsed/>
    <w:rsid w:val="00CD0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1C"/>
  </w:style>
  <w:style w:type="paragraph" w:styleId="BalloonText">
    <w:name w:val="Balloon Text"/>
    <w:basedOn w:val="Normal"/>
    <w:link w:val="BalloonTextChar"/>
    <w:uiPriority w:val="99"/>
    <w:semiHidden/>
    <w:unhideWhenUsed/>
    <w:rsid w:val="00CD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1EBD"/>
    <w:rPr>
      <w:color w:val="808080"/>
    </w:rPr>
  </w:style>
  <w:style w:type="paragraph" w:styleId="ListParagraph">
    <w:name w:val="List Paragraph"/>
    <w:basedOn w:val="Normal"/>
    <w:uiPriority w:val="34"/>
    <w:qFormat/>
    <w:rsid w:val="00AC6D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4EB0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D01766"/>
    <w:rPr>
      <w:rFonts w:ascii="Tahoma" w:hAnsi="Tahoma"/>
      <w:sz w:val="24"/>
    </w:rPr>
  </w:style>
  <w:style w:type="character" w:customStyle="1" w:styleId="Style2">
    <w:name w:val="Style2"/>
    <w:basedOn w:val="DefaultParagraphFont"/>
    <w:uiPriority w:val="1"/>
    <w:rsid w:val="00D01766"/>
    <w:rPr>
      <w:rFonts w:ascii="Tahoma" w:hAnsi="Tahoma"/>
      <w:sz w:val="24"/>
    </w:rPr>
  </w:style>
  <w:style w:type="character" w:customStyle="1" w:styleId="Style3">
    <w:name w:val="Style3"/>
    <w:basedOn w:val="DefaultParagraphFont"/>
    <w:uiPriority w:val="1"/>
    <w:rsid w:val="00D01766"/>
  </w:style>
  <w:style w:type="character" w:customStyle="1" w:styleId="Style4">
    <w:name w:val="Style4"/>
    <w:basedOn w:val="DefaultParagraphFont"/>
    <w:uiPriority w:val="1"/>
    <w:rsid w:val="00D01766"/>
    <w:rPr>
      <w:rFonts w:ascii="Tahoma" w:hAnsi="Tahoma"/>
      <w:sz w:val="24"/>
    </w:rPr>
  </w:style>
  <w:style w:type="character" w:customStyle="1" w:styleId="Style5">
    <w:name w:val="Style5"/>
    <w:basedOn w:val="DefaultParagraphFont"/>
    <w:uiPriority w:val="1"/>
    <w:rsid w:val="00D01766"/>
    <w:rPr>
      <w:rFonts w:ascii="Tahoma" w:hAnsi="Tahoma"/>
      <w:sz w:val="24"/>
    </w:rPr>
  </w:style>
  <w:style w:type="character" w:customStyle="1" w:styleId="Style6">
    <w:name w:val="Style6"/>
    <w:basedOn w:val="DefaultParagraphFont"/>
    <w:uiPriority w:val="1"/>
    <w:rsid w:val="00D01766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61C"/>
  </w:style>
  <w:style w:type="paragraph" w:styleId="Footer">
    <w:name w:val="footer"/>
    <w:basedOn w:val="Normal"/>
    <w:link w:val="FooterChar"/>
    <w:uiPriority w:val="99"/>
    <w:unhideWhenUsed/>
    <w:rsid w:val="00CD0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1C"/>
  </w:style>
  <w:style w:type="paragraph" w:styleId="BalloonText">
    <w:name w:val="Balloon Text"/>
    <w:basedOn w:val="Normal"/>
    <w:link w:val="BalloonTextChar"/>
    <w:uiPriority w:val="99"/>
    <w:semiHidden/>
    <w:unhideWhenUsed/>
    <w:rsid w:val="00CD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1EBD"/>
    <w:rPr>
      <w:color w:val="808080"/>
    </w:rPr>
  </w:style>
  <w:style w:type="paragraph" w:styleId="ListParagraph">
    <w:name w:val="List Paragraph"/>
    <w:basedOn w:val="Normal"/>
    <w:uiPriority w:val="34"/>
    <w:qFormat/>
    <w:rsid w:val="00AC6D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4EB0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D01766"/>
    <w:rPr>
      <w:rFonts w:ascii="Tahoma" w:hAnsi="Tahoma"/>
      <w:sz w:val="24"/>
    </w:rPr>
  </w:style>
  <w:style w:type="character" w:customStyle="1" w:styleId="Style2">
    <w:name w:val="Style2"/>
    <w:basedOn w:val="DefaultParagraphFont"/>
    <w:uiPriority w:val="1"/>
    <w:rsid w:val="00D01766"/>
    <w:rPr>
      <w:rFonts w:ascii="Tahoma" w:hAnsi="Tahoma"/>
      <w:sz w:val="24"/>
    </w:rPr>
  </w:style>
  <w:style w:type="character" w:customStyle="1" w:styleId="Style3">
    <w:name w:val="Style3"/>
    <w:basedOn w:val="DefaultParagraphFont"/>
    <w:uiPriority w:val="1"/>
    <w:rsid w:val="00D01766"/>
  </w:style>
  <w:style w:type="character" w:customStyle="1" w:styleId="Style4">
    <w:name w:val="Style4"/>
    <w:basedOn w:val="DefaultParagraphFont"/>
    <w:uiPriority w:val="1"/>
    <w:rsid w:val="00D01766"/>
    <w:rPr>
      <w:rFonts w:ascii="Tahoma" w:hAnsi="Tahoma"/>
      <w:sz w:val="24"/>
    </w:rPr>
  </w:style>
  <w:style w:type="character" w:customStyle="1" w:styleId="Style5">
    <w:name w:val="Style5"/>
    <w:basedOn w:val="DefaultParagraphFont"/>
    <w:uiPriority w:val="1"/>
    <w:rsid w:val="00D01766"/>
    <w:rPr>
      <w:rFonts w:ascii="Tahoma" w:hAnsi="Tahoma"/>
      <w:sz w:val="24"/>
    </w:rPr>
  </w:style>
  <w:style w:type="character" w:customStyle="1" w:styleId="Style6">
    <w:name w:val="Style6"/>
    <w:basedOn w:val="DefaultParagraphFont"/>
    <w:uiPriority w:val="1"/>
    <w:rsid w:val="00D01766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ASCSP-ARCHIVE\WAP\Best%20Practices\Iowa\PY13-Monitoring-Questionnaire-Template_Iow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D4FC88DE534B438EF4434E2C01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1104-BC2F-4A18-9294-F606FCFEFBBF}"/>
      </w:docPartPr>
      <w:docPartBody>
        <w:p w:rsidR="00000000" w:rsidRDefault="00A8535F">
          <w:pPr>
            <w:pStyle w:val="FED4FC88DE534B438EF4434E2C01E962"/>
          </w:pPr>
          <w:r w:rsidRPr="00AF25EF">
            <w:rPr>
              <w:rStyle w:val="PlaceholderText"/>
              <w:rFonts w:ascii="Tahoma" w:hAnsi="Tahoma" w:cs="Tahoma"/>
              <w:sz w:val="20"/>
              <w:szCs w:val="20"/>
            </w:rPr>
            <w:t>Choose an item</w:t>
          </w:r>
        </w:p>
      </w:docPartBody>
    </w:docPart>
    <w:docPart>
      <w:docPartPr>
        <w:name w:val="8E134B0DD5B0412A9342B0163EA69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24E0-E551-4E81-8F13-0C72EEBC8CDE}"/>
      </w:docPartPr>
      <w:docPartBody>
        <w:p w:rsidR="00000000" w:rsidRDefault="00A8535F">
          <w:pPr>
            <w:pStyle w:val="8E134B0DD5B0412A9342B0163EA6973C"/>
          </w:pPr>
          <w:r w:rsidRPr="00AF25EF">
            <w:rPr>
              <w:rStyle w:val="PlaceholderText"/>
              <w:rFonts w:ascii="Tahoma" w:hAnsi="Tahoma" w:cs="Tahoma"/>
              <w:sz w:val="20"/>
              <w:szCs w:val="20"/>
            </w:rPr>
            <w:t>Choose an item</w:t>
          </w:r>
        </w:p>
      </w:docPartBody>
    </w:docPart>
    <w:docPart>
      <w:docPartPr>
        <w:name w:val="76866590428F49D7B7345C487FD9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FE58-E7D8-49F0-97AC-9F7B583F20DC}"/>
      </w:docPartPr>
      <w:docPartBody>
        <w:p w:rsidR="00000000" w:rsidRDefault="00A8535F">
          <w:pPr>
            <w:pStyle w:val="76866590428F49D7B7345C487FD9CEB6"/>
          </w:pPr>
          <w:r w:rsidRPr="00AF25EF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6A736BB854FB42AEA3ABD432B6AEF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D3A6-9EC5-476F-9080-AE4273AA1AA7}"/>
      </w:docPartPr>
      <w:docPartBody>
        <w:p w:rsidR="00000000" w:rsidRDefault="00A8535F">
          <w:pPr>
            <w:pStyle w:val="6A736BB854FB42AEA3ABD432B6AEF438"/>
          </w:pPr>
          <w:r w:rsidRPr="00AF25EF">
            <w:rPr>
              <w:rStyle w:val="PlaceholderText"/>
              <w:rFonts w:ascii="Tahoma" w:hAnsi="Tahoma" w:cs="Tahoma"/>
              <w:sz w:val="20"/>
              <w:szCs w:val="20"/>
            </w:rPr>
            <w:t>Choose an item</w:t>
          </w:r>
        </w:p>
      </w:docPartBody>
    </w:docPart>
    <w:docPart>
      <w:docPartPr>
        <w:name w:val="632CA7E80E4345EF97A1B199877C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1F72-DA1A-48BD-BB74-1AF4E91FC63B}"/>
      </w:docPartPr>
      <w:docPartBody>
        <w:p w:rsidR="00000000" w:rsidRDefault="00A8535F">
          <w:pPr>
            <w:pStyle w:val="632CA7E80E4345EF97A1B199877C838D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5C3901DC896A469197651D34A8FD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9BD06-354D-40FA-9BFA-D04F7FD03C38}"/>
      </w:docPartPr>
      <w:docPartBody>
        <w:p w:rsidR="00000000" w:rsidRDefault="00A8535F">
          <w:pPr>
            <w:pStyle w:val="5C3901DC896A469197651D34A8FD7F4D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5F8273E47A854D5C81C400CE93AE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F18A-B15C-40A0-8FCE-7806F1BA2425}"/>
      </w:docPartPr>
      <w:docPartBody>
        <w:p w:rsidR="00000000" w:rsidRDefault="00A8535F">
          <w:pPr>
            <w:pStyle w:val="5F8273E47A854D5C81C400CE93AE83DB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BA0369D97F1342B6A096515CC63D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E6F9-CCFB-42F4-A231-AFA175DCFEDF}"/>
      </w:docPartPr>
      <w:docPartBody>
        <w:p w:rsidR="00000000" w:rsidRDefault="00A8535F">
          <w:pPr>
            <w:pStyle w:val="BA0369D97F1342B6A096515CC63D7054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7749CB249D394F33B1FB42AC97E9C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2A11-DF35-45A4-932B-45995A96793E}"/>
      </w:docPartPr>
      <w:docPartBody>
        <w:p w:rsidR="00000000" w:rsidRDefault="00A8535F">
          <w:pPr>
            <w:pStyle w:val="7749CB249D394F33B1FB42AC97E9CB53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2E750D2603C3405F9652AFEA8B1F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EA19-2E9C-40EA-8203-7E1DC1BD2B12}"/>
      </w:docPartPr>
      <w:docPartBody>
        <w:p w:rsidR="00000000" w:rsidRDefault="00A8535F">
          <w:pPr>
            <w:pStyle w:val="2E750D2603C3405F9652AFEA8B1F1F01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9A13F755861B4FF18C31CFB75F84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E943-2292-4AA2-9EAA-4921476B1E7A}"/>
      </w:docPartPr>
      <w:docPartBody>
        <w:p w:rsidR="00000000" w:rsidRDefault="00A8535F">
          <w:pPr>
            <w:pStyle w:val="9A13F755861B4FF18C31CFB75F84D92B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EB8E1BA7851843449F1A8534AC85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885E-92DD-45EA-B1E6-2C294795151B}"/>
      </w:docPartPr>
      <w:docPartBody>
        <w:p w:rsidR="00000000" w:rsidRDefault="00A8535F">
          <w:pPr>
            <w:pStyle w:val="EB8E1BA7851843449F1A8534AC85B84D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97676DE54F6C4786940E51DE963A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BD59-B4BC-491B-9D29-132253FBB530}"/>
      </w:docPartPr>
      <w:docPartBody>
        <w:p w:rsidR="00000000" w:rsidRDefault="00A8535F">
          <w:pPr>
            <w:pStyle w:val="97676DE54F6C4786940E51DE963A7DB9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315BB0036208486295C2F32DCAB13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E464-FFD1-4F76-B882-5737BA50D7D6}"/>
      </w:docPartPr>
      <w:docPartBody>
        <w:p w:rsidR="00000000" w:rsidRDefault="00A8535F">
          <w:pPr>
            <w:pStyle w:val="315BB0036208486295C2F32DCAB1318A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071AAEFE5E074A99A1F9C7F7D3D1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4CC9-E1C2-4B60-B2E1-B3AC2A1B33F3}"/>
      </w:docPartPr>
      <w:docPartBody>
        <w:p w:rsidR="00000000" w:rsidRDefault="00A8535F">
          <w:pPr>
            <w:pStyle w:val="071AAEFE5E074A99A1F9C7F7D3D1105A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A963445B9EC04FBBA418F04F348E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FD95-4D57-4DD7-B2C0-52BA1723EC12}"/>
      </w:docPartPr>
      <w:docPartBody>
        <w:p w:rsidR="00000000" w:rsidRDefault="00A8535F">
          <w:pPr>
            <w:pStyle w:val="A963445B9EC04FBBA418F04F348E1EBC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2286C72693324F33A3CDD4FD7806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C9F1-0E17-4788-A1D7-523E39B85D2C}"/>
      </w:docPartPr>
      <w:docPartBody>
        <w:p w:rsidR="00000000" w:rsidRDefault="00A8535F">
          <w:pPr>
            <w:pStyle w:val="2286C72693324F33A3CDD4FD78061941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8A0E224D73374859B2D03B90C95E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059F-D813-4A3E-8432-6CBC2E8895C6}"/>
      </w:docPartPr>
      <w:docPartBody>
        <w:p w:rsidR="00000000" w:rsidRDefault="00A8535F">
          <w:pPr>
            <w:pStyle w:val="8A0E224D73374859B2D03B90C95E3513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4DB284065A3A4FE795ACFE0A2E70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8E48-5B28-4922-9A40-7086FCDAFF2C}"/>
      </w:docPartPr>
      <w:docPartBody>
        <w:p w:rsidR="00000000" w:rsidRDefault="00A8535F">
          <w:pPr>
            <w:pStyle w:val="4DB284065A3A4FE795ACFE0A2E7010DF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4375227CB0724147957C2EACCCAB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76FD-5136-457B-9934-83A6C8A48137}"/>
      </w:docPartPr>
      <w:docPartBody>
        <w:p w:rsidR="00000000" w:rsidRDefault="00A8535F">
          <w:pPr>
            <w:pStyle w:val="4375227CB0724147957C2EACCCAB6CE4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265F408FD2724F338C1628F838DE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77D0-679A-47E6-A818-8892DDA112A6}"/>
      </w:docPartPr>
      <w:docPartBody>
        <w:p w:rsidR="00000000" w:rsidRDefault="00A8535F">
          <w:pPr>
            <w:pStyle w:val="265F408FD2724F338C1628F838DE4BE6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38E1887059BD44DE81291C92B8BF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6263-4B4C-4399-ACBE-E89FE46E3CF8}"/>
      </w:docPartPr>
      <w:docPartBody>
        <w:p w:rsidR="00000000" w:rsidRDefault="00A8535F">
          <w:pPr>
            <w:pStyle w:val="38E1887059BD44DE81291C92B8BF88AE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71F71DE3825A4A25810063AF59DF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3ED40-6B04-42CC-9257-6240330F5923}"/>
      </w:docPartPr>
      <w:docPartBody>
        <w:p w:rsidR="00000000" w:rsidRDefault="00A8535F">
          <w:pPr>
            <w:pStyle w:val="71F71DE3825A4A25810063AF59DFFAEB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EED8FDA4BEF64FEE94845F7C06EFD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C9E5F-6738-4E61-A72F-6FF279878BA1}"/>
      </w:docPartPr>
      <w:docPartBody>
        <w:p w:rsidR="00000000" w:rsidRDefault="00A8535F">
          <w:pPr>
            <w:pStyle w:val="EED8FDA4BEF64FEE94845F7C06EFD27F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526BA60E629947D8B1A3452F99CD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A9D0-011A-4C5F-8BB2-F98EA1B8BBB3}"/>
      </w:docPartPr>
      <w:docPartBody>
        <w:p w:rsidR="00000000" w:rsidRDefault="00A8535F">
          <w:pPr>
            <w:pStyle w:val="526BA60E629947D8B1A3452F99CD88BD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806FC146B5BA4010A47D4C1591BB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651F-84F7-4E07-B68B-62781CFB90B4}"/>
      </w:docPartPr>
      <w:docPartBody>
        <w:p w:rsidR="00000000" w:rsidRDefault="00A8535F">
          <w:pPr>
            <w:pStyle w:val="806FC146B5BA4010A47D4C1591BBCE38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9CC01E40D11A4410B38913BA577A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CF71-A5C1-4157-B060-CA0D2C74B573}"/>
      </w:docPartPr>
      <w:docPartBody>
        <w:p w:rsidR="00000000" w:rsidRDefault="00A8535F">
          <w:pPr>
            <w:pStyle w:val="9CC01E40D11A4410B38913BA577A7F1C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B55E9254E81D4FC29E3820958BCB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A1B3-C8E2-429B-BD7C-A411441D96F4}"/>
      </w:docPartPr>
      <w:docPartBody>
        <w:p w:rsidR="00000000" w:rsidRDefault="00A8535F">
          <w:pPr>
            <w:pStyle w:val="B55E9254E81D4FC29E3820958BCB3515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B84D6910416141C48795AE2EAEE5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4258-E763-41D4-A3C8-89017D4EBDE9}"/>
      </w:docPartPr>
      <w:docPartBody>
        <w:p w:rsidR="00000000" w:rsidRDefault="00A8535F">
          <w:pPr>
            <w:pStyle w:val="B84D6910416141C48795AE2EAEE55084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39E6362FF92B4FC8AC42F6E2A5FB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E998-E731-4413-ADE6-A9775862D5E2}"/>
      </w:docPartPr>
      <w:docPartBody>
        <w:p w:rsidR="00000000" w:rsidRDefault="00A8535F">
          <w:pPr>
            <w:pStyle w:val="39E6362FF92B4FC8AC42F6E2A5FBD748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CEEF97DEAFCC47BB9B9910928288C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E18F-637B-4EF5-9E34-53173D816B86}"/>
      </w:docPartPr>
      <w:docPartBody>
        <w:p w:rsidR="00000000" w:rsidRDefault="00A8535F">
          <w:pPr>
            <w:pStyle w:val="CEEF97DEAFCC47BB9B9910928288C51E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4A1FD44AA2B3437791AC5E34F1CCF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B74B-6188-413E-80CF-2AA929F789C5}"/>
      </w:docPartPr>
      <w:docPartBody>
        <w:p w:rsidR="00000000" w:rsidRDefault="00A8535F">
          <w:pPr>
            <w:pStyle w:val="4A1FD44AA2B3437791AC5E34F1CCFE7D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D675CF842D6C43A2A8F85B743BB3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EDC04-517E-44AD-B750-FC13482DB100}"/>
      </w:docPartPr>
      <w:docPartBody>
        <w:p w:rsidR="00000000" w:rsidRDefault="00A8535F">
          <w:pPr>
            <w:pStyle w:val="D675CF842D6C43A2A8F85B743BB30254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54D82CF177E340AD9F0337000710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724E-1ABB-4D9C-ACE9-E8C10DF41F0C}"/>
      </w:docPartPr>
      <w:docPartBody>
        <w:p w:rsidR="00000000" w:rsidRDefault="00A8535F">
          <w:pPr>
            <w:pStyle w:val="54D82CF177E340AD9F0337000710C338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F70229655D3149A4A923D458D25C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164C-1409-45DD-8216-DB2FCAC91771}"/>
      </w:docPartPr>
      <w:docPartBody>
        <w:p w:rsidR="00000000" w:rsidRDefault="00A8535F">
          <w:pPr>
            <w:pStyle w:val="F70229655D3149A4A923D458D25C8A3A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8BC6CE5CF6B74484B39642E9B36C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1AA4-3923-401A-8894-EAC94CAD4C0F}"/>
      </w:docPartPr>
      <w:docPartBody>
        <w:p w:rsidR="00000000" w:rsidRDefault="00A8535F">
          <w:pPr>
            <w:pStyle w:val="8BC6CE5CF6B74484B39642E9B36C149F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B0EE3365F2CB4F9A9FB31FBDD777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985A-237A-4EA7-9A04-32DADF6409BA}"/>
      </w:docPartPr>
      <w:docPartBody>
        <w:p w:rsidR="00000000" w:rsidRDefault="00A8535F">
          <w:pPr>
            <w:pStyle w:val="B0EE3365F2CB4F9A9FB31FBDD777D515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E556D2D739DD40059658AFE2B826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C396-2E8F-4B3E-A987-3ECEB267E332}"/>
      </w:docPartPr>
      <w:docPartBody>
        <w:p w:rsidR="00000000" w:rsidRDefault="00A8535F">
          <w:pPr>
            <w:pStyle w:val="E556D2D739DD40059658AFE2B8267C2F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97CD4F002CD34E6BA4712D707560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DCBD-3B2D-4DCE-B956-D687B4023CCD}"/>
      </w:docPartPr>
      <w:docPartBody>
        <w:p w:rsidR="00000000" w:rsidRDefault="00A8535F">
          <w:pPr>
            <w:pStyle w:val="97CD4F002CD34E6BA4712D707560B583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8D9DF80559114C058919665956CB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3DC4-297B-40D5-86CA-2534F6D73A2B}"/>
      </w:docPartPr>
      <w:docPartBody>
        <w:p w:rsidR="00000000" w:rsidRDefault="00A8535F">
          <w:pPr>
            <w:pStyle w:val="8D9DF80559114C058919665956CB6221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9E73699D4B304818B6FA59388E92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DB3A-87A5-42C4-B66E-4B8EF8177AF3}"/>
      </w:docPartPr>
      <w:docPartBody>
        <w:p w:rsidR="00000000" w:rsidRDefault="00A8535F">
          <w:pPr>
            <w:pStyle w:val="9E73699D4B304818B6FA59388E92F3E5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F9234BF5715B4B01A7CC5248FC58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7F3B-154A-4B9A-9B0F-52989A67A005}"/>
      </w:docPartPr>
      <w:docPartBody>
        <w:p w:rsidR="00000000" w:rsidRDefault="00A8535F">
          <w:pPr>
            <w:pStyle w:val="F9234BF5715B4B01A7CC5248FC585F11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6F6C0FD7C9254D26A8AAE5A2E4C6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F2F8-8566-487F-A969-AFAF4CE74985}"/>
      </w:docPartPr>
      <w:docPartBody>
        <w:p w:rsidR="00000000" w:rsidRDefault="00A8535F">
          <w:pPr>
            <w:pStyle w:val="6F6C0FD7C9254D26A8AAE5A2E4C6C64C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8FB602B135034A15985ACEFBBEEF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9048-8C18-4616-8E7B-4421E39411D7}"/>
      </w:docPartPr>
      <w:docPartBody>
        <w:p w:rsidR="00000000" w:rsidRDefault="00A8535F">
          <w:pPr>
            <w:pStyle w:val="8FB602B135034A15985ACEFBBEEF2CFE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E3BACCBE0B3B46D28F1CF50D7767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360E-A760-40E1-B17F-C32BE85E7E1F}"/>
      </w:docPartPr>
      <w:docPartBody>
        <w:p w:rsidR="00000000" w:rsidRDefault="00A8535F">
          <w:pPr>
            <w:pStyle w:val="E3BACCBE0B3B46D28F1CF50D7767896F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6B00115D803E4EB58418A3347F242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4F1A-04DB-4E3D-B84E-C3FEA1083B14}"/>
      </w:docPartPr>
      <w:docPartBody>
        <w:p w:rsidR="00000000" w:rsidRDefault="00A8535F">
          <w:pPr>
            <w:pStyle w:val="6B00115D803E4EB58418A3347F242635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F744226B23B448F0B99BF875D1B5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BC60-3109-479C-8B1E-7F4A708D3323}"/>
      </w:docPartPr>
      <w:docPartBody>
        <w:p w:rsidR="00000000" w:rsidRDefault="00A8535F">
          <w:pPr>
            <w:pStyle w:val="F744226B23B448F0B99BF875D1B5AA8F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E2B9E86F8F314B7292D17BB98375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94CCC-67CB-4D35-855B-54DBF273F4FD}"/>
      </w:docPartPr>
      <w:docPartBody>
        <w:p w:rsidR="00000000" w:rsidRDefault="00A8535F">
          <w:pPr>
            <w:pStyle w:val="E2B9E86F8F314B7292D17BB98375E77F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8459A552A2174A368B2366B407FF8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5E4CC-9117-4F8A-9702-DFB9587B5DFA}"/>
      </w:docPartPr>
      <w:docPartBody>
        <w:p w:rsidR="00000000" w:rsidRDefault="00A8535F">
          <w:pPr>
            <w:pStyle w:val="8459A552A2174A368B2366B407FF837C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3321BD9EBA0E4568981E54EEB89F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5D38-7861-4384-B981-69DE9D032403}"/>
      </w:docPartPr>
      <w:docPartBody>
        <w:p w:rsidR="00000000" w:rsidRDefault="00A8535F">
          <w:pPr>
            <w:pStyle w:val="3321BD9EBA0E4568981E54EEB89F2F15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F2B1667F076B4A9FB2F3B48C79CE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DE15-0C55-4D16-8875-59D6E131DAD1}"/>
      </w:docPartPr>
      <w:docPartBody>
        <w:p w:rsidR="00000000" w:rsidRDefault="00A8535F">
          <w:pPr>
            <w:pStyle w:val="F2B1667F076B4A9FB2F3B48C79CE5213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0A01E48D1F6346DCB3D0EEC1B06F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928E9-55B4-477B-A2E8-E02361635628}"/>
      </w:docPartPr>
      <w:docPartBody>
        <w:p w:rsidR="00000000" w:rsidRDefault="00A8535F">
          <w:pPr>
            <w:pStyle w:val="0A01E48D1F6346DCB3D0EEC1B06FD183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0323DFE59AB24BCE87480F49BBD5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62DE-D2EC-4861-8962-1DB7A33FF7B7}"/>
      </w:docPartPr>
      <w:docPartBody>
        <w:p w:rsidR="00000000" w:rsidRDefault="00A8535F">
          <w:pPr>
            <w:pStyle w:val="0323DFE59AB24BCE87480F49BBD5EE3A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8C9A35E35FF4457DB030EEF54EAB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3D14-F7EC-4C18-A334-25F7B170CB6C}"/>
      </w:docPartPr>
      <w:docPartBody>
        <w:p w:rsidR="00000000" w:rsidRDefault="00A8535F">
          <w:pPr>
            <w:pStyle w:val="8C9A35E35FF4457DB030EEF54EABC0B1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80BF3F997EA14A5F9B0648894401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6F03-8277-417E-AA8C-787168519619}"/>
      </w:docPartPr>
      <w:docPartBody>
        <w:p w:rsidR="00000000" w:rsidRDefault="00A8535F">
          <w:pPr>
            <w:pStyle w:val="80BF3F997EA14A5F9B0648894401CDEF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00ECF935A148439DA27F0F86ABC5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A524-F3BA-43F3-A867-65F0295BDA44}"/>
      </w:docPartPr>
      <w:docPartBody>
        <w:p w:rsidR="00000000" w:rsidRDefault="00A8535F">
          <w:pPr>
            <w:pStyle w:val="00ECF935A148439DA27F0F86ABC54C36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3C83AD48B53C435B970F5F1A5808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AABF2-59CB-4C1A-9559-679036D67E0F}"/>
      </w:docPartPr>
      <w:docPartBody>
        <w:p w:rsidR="00000000" w:rsidRDefault="00A8535F">
          <w:pPr>
            <w:pStyle w:val="3C83AD48B53C435B970F5F1A5808C738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78EC35267907407D8A22FB88B82E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15FC-8E48-44B5-8BF5-C4140740933D}"/>
      </w:docPartPr>
      <w:docPartBody>
        <w:p w:rsidR="00000000" w:rsidRDefault="00A8535F">
          <w:pPr>
            <w:pStyle w:val="78EC35267907407D8A22FB88B82E3F46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8FC110379C2E4C7AB08D73D8DD63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5068-A6B0-477D-AE28-45EBB792A9CE}"/>
      </w:docPartPr>
      <w:docPartBody>
        <w:p w:rsidR="00000000" w:rsidRDefault="00A8535F">
          <w:pPr>
            <w:pStyle w:val="8FC110379C2E4C7AB08D73D8DD630882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46A502665591472688F39766E12B2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6C9-4D57-4F8E-A1C1-DBD1530B32C0}"/>
      </w:docPartPr>
      <w:docPartBody>
        <w:p w:rsidR="00000000" w:rsidRDefault="00A8535F">
          <w:pPr>
            <w:pStyle w:val="46A502665591472688F39766E12B2EB7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79BF9BDB0A514991B817F32C84E7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5FCB-402C-4FED-B8C7-0BD61F13AF94}"/>
      </w:docPartPr>
      <w:docPartBody>
        <w:p w:rsidR="00000000" w:rsidRDefault="00A8535F">
          <w:pPr>
            <w:pStyle w:val="79BF9BDB0A514991B817F32C84E7A5F4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4212981023C345259B6CFAE1743C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F127-DDBE-47C4-A270-DB0011CAE923}"/>
      </w:docPartPr>
      <w:docPartBody>
        <w:p w:rsidR="00000000" w:rsidRDefault="00A8535F">
          <w:pPr>
            <w:pStyle w:val="4212981023C345259B6CFAE1743CA1D3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65CB1B2BF5104313B5117C709738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53A8-CAFB-4B27-BA95-9183A19E6214}"/>
      </w:docPartPr>
      <w:docPartBody>
        <w:p w:rsidR="00000000" w:rsidRDefault="00A8535F">
          <w:pPr>
            <w:pStyle w:val="65CB1B2BF5104313B5117C7097385214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7E0B1D86E6CF4864812D7B5251EC5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A18D-5A8A-40B2-B242-0ECA5597368E}"/>
      </w:docPartPr>
      <w:docPartBody>
        <w:p w:rsidR="00000000" w:rsidRDefault="00A8535F">
          <w:pPr>
            <w:pStyle w:val="7E0B1D86E6CF4864812D7B5251EC52F6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BD13A2AA54EF4D679E43ABE8D9E4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C495-4ED6-4857-A85A-8F3DE62C9DE1}"/>
      </w:docPartPr>
      <w:docPartBody>
        <w:p w:rsidR="00000000" w:rsidRDefault="00A8535F">
          <w:pPr>
            <w:pStyle w:val="BD13A2AA54EF4D679E43ABE8D9E42947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2452FED4FC0F4A12B6B87D86120E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0721A-504D-4213-B846-2795C5247AB9}"/>
      </w:docPartPr>
      <w:docPartBody>
        <w:p w:rsidR="00000000" w:rsidRDefault="00A8535F">
          <w:pPr>
            <w:pStyle w:val="2452FED4FC0F4A12B6B87D86120E6C47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1430B76973DF421AA01BB109E168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B50C-EF2D-4218-82D3-4AB1CC3A58AF}"/>
      </w:docPartPr>
      <w:docPartBody>
        <w:p w:rsidR="00000000" w:rsidRDefault="00A8535F">
          <w:pPr>
            <w:pStyle w:val="1430B76973DF421AA01BB109E1680EAC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A4D79C80059840FCA36F78241C23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2FAC-8467-4D97-AB51-A5BF9CAA6C84}"/>
      </w:docPartPr>
      <w:docPartBody>
        <w:p w:rsidR="00000000" w:rsidRDefault="00A8535F">
          <w:pPr>
            <w:pStyle w:val="A4D79C80059840FCA36F78241C23B00E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275D1D7D120C4D0AB7722A7B36B1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07A9F-515C-4E66-8EEF-B5C00571E1F7}"/>
      </w:docPartPr>
      <w:docPartBody>
        <w:p w:rsidR="00000000" w:rsidRDefault="00A8535F">
          <w:pPr>
            <w:pStyle w:val="275D1D7D120C4D0AB7722A7B36B1F9B4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39017C8FA67B4B84A7E10C3BD0CB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595C-53CD-4F72-8F55-8C1A09231408}"/>
      </w:docPartPr>
      <w:docPartBody>
        <w:p w:rsidR="00000000" w:rsidRDefault="00A8535F">
          <w:pPr>
            <w:pStyle w:val="39017C8FA67B4B84A7E10C3BD0CBEB4F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BD12E29DBBB54B1C9075E1D62262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0143-C2C9-4E9A-A8C2-9B1F822E6D5C}"/>
      </w:docPartPr>
      <w:docPartBody>
        <w:p w:rsidR="00000000" w:rsidRDefault="00A8535F">
          <w:pPr>
            <w:pStyle w:val="BD12E29DBBB54B1C9075E1D62262C662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29EB485CF21545E58C341B165769F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806FA-4888-4266-8B1F-AADA37C7E04A}"/>
      </w:docPartPr>
      <w:docPartBody>
        <w:p w:rsidR="00000000" w:rsidRDefault="00A8535F">
          <w:pPr>
            <w:pStyle w:val="29EB485CF21545E58C341B165769FCAF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8CBB9D5E09694193BC6515518104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2B06-4773-4411-9BE9-7114CE0175F5}"/>
      </w:docPartPr>
      <w:docPartBody>
        <w:p w:rsidR="00000000" w:rsidRDefault="00A8535F">
          <w:pPr>
            <w:pStyle w:val="8CBB9D5E09694193BC6515518104FA69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73B8891808DD459F94B3A8DE99C85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878F-C018-4C9E-A74C-DA0E784D3CD9}"/>
      </w:docPartPr>
      <w:docPartBody>
        <w:p w:rsidR="00000000" w:rsidRDefault="00A8535F">
          <w:pPr>
            <w:pStyle w:val="73B8891808DD459F94B3A8DE99C85346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325AC3D690554375AC73DA79A8AF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33A5-7DFF-4E76-85F4-27D4871A6BB9}"/>
      </w:docPartPr>
      <w:docPartBody>
        <w:p w:rsidR="00000000" w:rsidRDefault="00A8535F">
          <w:pPr>
            <w:pStyle w:val="325AC3D690554375AC73DA79A8AFA411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BF0782512E3C463ABF43576700E6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5613-24E6-4AC5-9988-C087605CA185}"/>
      </w:docPartPr>
      <w:docPartBody>
        <w:p w:rsidR="00000000" w:rsidRDefault="00A8535F">
          <w:pPr>
            <w:pStyle w:val="BF0782512E3C463ABF43576700E6AB6A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721707A1240D4D99AA01B355BDD6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7ED8-F7E4-474F-A621-4ABE70DD5A16}"/>
      </w:docPartPr>
      <w:docPartBody>
        <w:p w:rsidR="00000000" w:rsidRDefault="00A8535F">
          <w:pPr>
            <w:pStyle w:val="721707A1240D4D99AA01B355BDD6E2C4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0125B2AF79B340199BB07D0BC06F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D1A0-9629-423D-8E71-6F4C074FF167}"/>
      </w:docPartPr>
      <w:docPartBody>
        <w:p w:rsidR="00000000" w:rsidRDefault="00A8535F">
          <w:pPr>
            <w:pStyle w:val="0125B2AF79B340199BB07D0BC06F42AC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  <w:docPart>
      <w:docPartPr>
        <w:name w:val="EC2482972718412E9F91AC7CD16A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B0AC9-DD9E-4894-822D-6AA128CC2428}"/>
      </w:docPartPr>
      <w:docPartBody>
        <w:p w:rsidR="00000000" w:rsidRDefault="00A8535F">
          <w:pPr>
            <w:pStyle w:val="EC2482972718412E9F91AC7CD16A5EC8"/>
          </w:pPr>
          <w:r w:rsidRPr="00EC33FA">
            <w:rPr>
              <w:rStyle w:val="PlaceholderText"/>
              <w:rFonts w:ascii="Tahoma" w:hAnsi="Tahoma" w:cs="Tahoma"/>
              <w:sz w:val="20"/>
              <w:szCs w:val="2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D4FC88DE534B438EF4434E2C01E962">
    <w:name w:val="FED4FC88DE534B438EF4434E2C01E962"/>
  </w:style>
  <w:style w:type="paragraph" w:customStyle="1" w:styleId="8E134B0DD5B0412A9342B0163EA6973C">
    <w:name w:val="8E134B0DD5B0412A9342B0163EA6973C"/>
  </w:style>
  <w:style w:type="paragraph" w:customStyle="1" w:styleId="76866590428F49D7B7345C487FD9CEB6">
    <w:name w:val="76866590428F49D7B7345C487FD9CEB6"/>
  </w:style>
  <w:style w:type="paragraph" w:customStyle="1" w:styleId="6A736BB854FB42AEA3ABD432B6AEF438">
    <w:name w:val="6A736BB854FB42AEA3ABD432B6AEF438"/>
  </w:style>
  <w:style w:type="paragraph" w:customStyle="1" w:styleId="632CA7E80E4345EF97A1B199877C838D">
    <w:name w:val="632CA7E80E4345EF97A1B199877C838D"/>
  </w:style>
  <w:style w:type="paragraph" w:customStyle="1" w:styleId="5C3901DC896A469197651D34A8FD7F4D">
    <w:name w:val="5C3901DC896A469197651D34A8FD7F4D"/>
  </w:style>
  <w:style w:type="paragraph" w:customStyle="1" w:styleId="5F8273E47A854D5C81C400CE93AE83DB">
    <w:name w:val="5F8273E47A854D5C81C400CE93AE83DB"/>
  </w:style>
  <w:style w:type="paragraph" w:customStyle="1" w:styleId="BA0369D97F1342B6A096515CC63D7054">
    <w:name w:val="BA0369D97F1342B6A096515CC63D7054"/>
  </w:style>
  <w:style w:type="paragraph" w:customStyle="1" w:styleId="7749CB249D394F33B1FB42AC97E9CB53">
    <w:name w:val="7749CB249D394F33B1FB42AC97E9CB53"/>
  </w:style>
  <w:style w:type="paragraph" w:customStyle="1" w:styleId="2E750D2603C3405F9652AFEA8B1F1F01">
    <w:name w:val="2E750D2603C3405F9652AFEA8B1F1F01"/>
  </w:style>
  <w:style w:type="paragraph" w:customStyle="1" w:styleId="9A13F755861B4FF18C31CFB75F84D92B">
    <w:name w:val="9A13F755861B4FF18C31CFB75F84D92B"/>
  </w:style>
  <w:style w:type="paragraph" w:customStyle="1" w:styleId="EB8E1BA7851843449F1A8534AC85B84D">
    <w:name w:val="EB8E1BA7851843449F1A8534AC85B84D"/>
  </w:style>
  <w:style w:type="paragraph" w:customStyle="1" w:styleId="97676DE54F6C4786940E51DE963A7DB9">
    <w:name w:val="97676DE54F6C4786940E51DE963A7DB9"/>
  </w:style>
  <w:style w:type="paragraph" w:customStyle="1" w:styleId="315BB0036208486295C2F32DCAB1318A">
    <w:name w:val="315BB0036208486295C2F32DCAB1318A"/>
  </w:style>
  <w:style w:type="paragraph" w:customStyle="1" w:styleId="071AAEFE5E074A99A1F9C7F7D3D1105A">
    <w:name w:val="071AAEFE5E074A99A1F9C7F7D3D1105A"/>
  </w:style>
  <w:style w:type="paragraph" w:customStyle="1" w:styleId="A963445B9EC04FBBA418F04F348E1EBC">
    <w:name w:val="A963445B9EC04FBBA418F04F348E1EBC"/>
  </w:style>
  <w:style w:type="paragraph" w:customStyle="1" w:styleId="2286C72693324F33A3CDD4FD78061941">
    <w:name w:val="2286C72693324F33A3CDD4FD78061941"/>
  </w:style>
  <w:style w:type="paragraph" w:customStyle="1" w:styleId="8A0E224D73374859B2D03B90C95E3513">
    <w:name w:val="8A0E224D73374859B2D03B90C95E3513"/>
  </w:style>
  <w:style w:type="paragraph" w:customStyle="1" w:styleId="4DB284065A3A4FE795ACFE0A2E7010DF">
    <w:name w:val="4DB284065A3A4FE795ACFE0A2E7010DF"/>
  </w:style>
  <w:style w:type="paragraph" w:customStyle="1" w:styleId="4375227CB0724147957C2EACCCAB6CE4">
    <w:name w:val="4375227CB0724147957C2EACCCAB6CE4"/>
  </w:style>
  <w:style w:type="paragraph" w:customStyle="1" w:styleId="265F408FD2724F338C1628F838DE4BE6">
    <w:name w:val="265F408FD2724F338C1628F838DE4BE6"/>
  </w:style>
  <w:style w:type="paragraph" w:customStyle="1" w:styleId="38E1887059BD44DE81291C92B8BF88AE">
    <w:name w:val="38E1887059BD44DE81291C92B8BF88AE"/>
  </w:style>
  <w:style w:type="paragraph" w:customStyle="1" w:styleId="71F71DE3825A4A25810063AF59DFFAEB">
    <w:name w:val="71F71DE3825A4A25810063AF59DFFAEB"/>
  </w:style>
  <w:style w:type="paragraph" w:customStyle="1" w:styleId="EED8FDA4BEF64FEE94845F7C06EFD27F">
    <w:name w:val="EED8FDA4BEF64FEE94845F7C06EFD27F"/>
  </w:style>
  <w:style w:type="paragraph" w:customStyle="1" w:styleId="526BA60E629947D8B1A3452F99CD88BD">
    <w:name w:val="526BA60E629947D8B1A3452F99CD88BD"/>
  </w:style>
  <w:style w:type="paragraph" w:customStyle="1" w:styleId="806FC146B5BA4010A47D4C1591BBCE38">
    <w:name w:val="806FC146B5BA4010A47D4C1591BBCE38"/>
  </w:style>
  <w:style w:type="paragraph" w:customStyle="1" w:styleId="9CC01E40D11A4410B38913BA577A7F1C">
    <w:name w:val="9CC01E40D11A4410B38913BA577A7F1C"/>
  </w:style>
  <w:style w:type="paragraph" w:customStyle="1" w:styleId="B55E9254E81D4FC29E3820958BCB3515">
    <w:name w:val="B55E9254E81D4FC29E3820958BCB3515"/>
  </w:style>
  <w:style w:type="paragraph" w:customStyle="1" w:styleId="B84D6910416141C48795AE2EAEE55084">
    <w:name w:val="B84D6910416141C48795AE2EAEE55084"/>
  </w:style>
  <w:style w:type="paragraph" w:customStyle="1" w:styleId="39E6362FF92B4FC8AC42F6E2A5FBD748">
    <w:name w:val="39E6362FF92B4FC8AC42F6E2A5FBD748"/>
  </w:style>
  <w:style w:type="paragraph" w:customStyle="1" w:styleId="CEEF97DEAFCC47BB9B9910928288C51E">
    <w:name w:val="CEEF97DEAFCC47BB9B9910928288C51E"/>
  </w:style>
  <w:style w:type="paragraph" w:customStyle="1" w:styleId="4A1FD44AA2B3437791AC5E34F1CCFE7D">
    <w:name w:val="4A1FD44AA2B3437791AC5E34F1CCFE7D"/>
  </w:style>
  <w:style w:type="paragraph" w:customStyle="1" w:styleId="D675CF842D6C43A2A8F85B743BB30254">
    <w:name w:val="D675CF842D6C43A2A8F85B743BB30254"/>
  </w:style>
  <w:style w:type="paragraph" w:customStyle="1" w:styleId="54D82CF177E340AD9F0337000710C338">
    <w:name w:val="54D82CF177E340AD9F0337000710C338"/>
  </w:style>
  <w:style w:type="paragraph" w:customStyle="1" w:styleId="F70229655D3149A4A923D458D25C8A3A">
    <w:name w:val="F70229655D3149A4A923D458D25C8A3A"/>
  </w:style>
  <w:style w:type="paragraph" w:customStyle="1" w:styleId="8BC6CE5CF6B74484B39642E9B36C149F">
    <w:name w:val="8BC6CE5CF6B74484B39642E9B36C149F"/>
  </w:style>
  <w:style w:type="paragraph" w:customStyle="1" w:styleId="B0EE3365F2CB4F9A9FB31FBDD777D515">
    <w:name w:val="B0EE3365F2CB4F9A9FB31FBDD777D515"/>
  </w:style>
  <w:style w:type="paragraph" w:customStyle="1" w:styleId="E556D2D739DD40059658AFE2B8267C2F">
    <w:name w:val="E556D2D739DD40059658AFE2B8267C2F"/>
  </w:style>
  <w:style w:type="paragraph" w:customStyle="1" w:styleId="97CD4F002CD34E6BA4712D707560B583">
    <w:name w:val="97CD4F002CD34E6BA4712D707560B583"/>
  </w:style>
  <w:style w:type="paragraph" w:customStyle="1" w:styleId="8D9DF80559114C058919665956CB6221">
    <w:name w:val="8D9DF80559114C058919665956CB6221"/>
  </w:style>
  <w:style w:type="paragraph" w:customStyle="1" w:styleId="9E73699D4B304818B6FA59388E92F3E5">
    <w:name w:val="9E73699D4B304818B6FA59388E92F3E5"/>
  </w:style>
  <w:style w:type="paragraph" w:customStyle="1" w:styleId="F9234BF5715B4B01A7CC5248FC585F11">
    <w:name w:val="F9234BF5715B4B01A7CC5248FC585F11"/>
  </w:style>
  <w:style w:type="paragraph" w:customStyle="1" w:styleId="6F6C0FD7C9254D26A8AAE5A2E4C6C64C">
    <w:name w:val="6F6C0FD7C9254D26A8AAE5A2E4C6C64C"/>
  </w:style>
  <w:style w:type="paragraph" w:customStyle="1" w:styleId="8FB602B135034A15985ACEFBBEEF2CFE">
    <w:name w:val="8FB602B135034A15985ACEFBBEEF2CFE"/>
  </w:style>
  <w:style w:type="paragraph" w:customStyle="1" w:styleId="E3BACCBE0B3B46D28F1CF50D7767896F">
    <w:name w:val="E3BACCBE0B3B46D28F1CF50D7767896F"/>
  </w:style>
  <w:style w:type="paragraph" w:customStyle="1" w:styleId="6B00115D803E4EB58418A3347F242635">
    <w:name w:val="6B00115D803E4EB58418A3347F242635"/>
  </w:style>
  <w:style w:type="paragraph" w:customStyle="1" w:styleId="F744226B23B448F0B99BF875D1B5AA8F">
    <w:name w:val="F744226B23B448F0B99BF875D1B5AA8F"/>
  </w:style>
  <w:style w:type="paragraph" w:customStyle="1" w:styleId="E2B9E86F8F314B7292D17BB98375E77F">
    <w:name w:val="E2B9E86F8F314B7292D17BB98375E77F"/>
  </w:style>
  <w:style w:type="paragraph" w:customStyle="1" w:styleId="8459A552A2174A368B2366B407FF837C">
    <w:name w:val="8459A552A2174A368B2366B407FF837C"/>
  </w:style>
  <w:style w:type="paragraph" w:customStyle="1" w:styleId="3321BD9EBA0E4568981E54EEB89F2F15">
    <w:name w:val="3321BD9EBA0E4568981E54EEB89F2F15"/>
  </w:style>
  <w:style w:type="paragraph" w:customStyle="1" w:styleId="F2B1667F076B4A9FB2F3B48C79CE5213">
    <w:name w:val="F2B1667F076B4A9FB2F3B48C79CE5213"/>
  </w:style>
  <w:style w:type="paragraph" w:customStyle="1" w:styleId="0A01E48D1F6346DCB3D0EEC1B06FD183">
    <w:name w:val="0A01E48D1F6346DCB3D0EEC1B06FD183"/>
  </w:style>
  <w:style w:type="paragraph" w:customStyle="1" w:styleId="0323DFE59AB24BCE87480F49BBD5EE3A">
    <w:name w:val="0323DFE59AB24BCE87480F49BBD5EE3A"/>
  </w:style>
  <w:style w:type="paragraph" w:customStyle="1" w:styleId="8C9A35E35FF4457DB030EEF54EABC0B1">
    <w:name w:val="8C9A35E35FF4457DB030EEF54EABC0B1"/>
  </w:style>
  <w:style w:type="paragraph" w:customStyle="1" w:styleId="80BF3F997EA14A5F9B0648894401CDEF">
    <w:name w:val="80BF3F997EA14A5F9B0648894401CDEF"/>
  </w:style>
  <w:style w:type="paragraph" w:customStyle="1" w:styleId="00ECF935A148439DA27F0F86ABC54C36">
    <w:name w:val="00ECF935A148439DA27F0F86ABC54C36"/>
  </w:style>
  <w:style w:type="paragraph" w:customStyle="1" w:styleId="3C83AD48B53C435B970F5F1A5808C738">
    <w:name w:val="3C83AD48B53C435B970F5F1A5808C738"/>
  </w:style>
  <w:style w:type="paragraph" w:customStyle="1" w:styleId="78EC35267907407D8A22FB88B82E3F46">
    <w:name w:val="78EC35267907407D8A22FB88B82E3F46"/>
  </w:style>
  <w:style w:type="paragraph" w:customStyle="1" w:styleId="8FC110379C2E4C7AB08D73D8DD630882">
    <w:name w:val="8FC110379C2E4C7AB08D73D8DD630882"/>
  </w:style>
  <w:style w:type="paragraph" w:customStyle="1" w:styleId="46A502665591472688F39766E12B2EB7">
    <w:name w:val="46A502665591472688F39766E12B2EB7"/>
  </w:style>
  <w:style w:type="paragraph" w:customStyle="1" w:styleId="79BF9BDB0A514991B817F32C84E7A5F4">
    <w:name w:val="79BF9BDB0A514991B817F32C84E7A5F4"/>
  </w:style>
  <w:style w:type="paragraph" w:customStyle="1" w:styleId="4212981023C345259B6CFAE1743CA1D3">
    <w:name w:val="4212981023C345259B6CFAE1743CA1D3"/>
  </w:style>
  <w:style w:type="paragraph" w:customStyle="1" w:styleId="65CB1B2BF5104313B5117C7097385214">
    <w:name w:val="65CB1B2BF5104313B5117C7097385214"/>
  </w:style>
  <w:style w:type="paragraph" w:customStyle="1" w:styleId="7E0B1D86E6CF4864812D7B5251EC52F6">
    <w:name w:val="7E0B1D86E6CF4864812D7B5251EC52F6"/>
  </w:style>
  <w:style w:type="paragraph" w:customStyle="1" w:styleId="BD13A2AA54EF4D679E43ABE8D9E42947">
    <w:name w:val="BD13A2AA54EF4D679E43ABE8D9E42947"/>
  </w:style>
  <w:style w:type="paragraph" w:customStyle="1" w:styleId="2452FED4FC0F4A12B6B87D86120E6C47">
    <w:name w:val="2452FED4FC0F4A12B6B87D86120E6C47"/>
  </w:style>
  <w:style w:type="paragraph" w:customStyle="1" w:styleId="1430B76973DF421AA01BB109E1680EAC">
    <w:name w:val="1430B76973DF421AA01BB109E1680EAC"/>
  </w:style>
  <w:style w:type="paragraph" w:customStyle="1" w:styleId="A4D79C80059840FCA36F78241C23B00E">
    <w:name w:val="A4D79C80059840FCA36F78241C23B00E"/>
  </w:style>
  <w:style w:type="paragraph" w:customStyle="1" w:styleId="275D1D7D120C4D0AB7722A7B36B1F9B4">
    <w:name w:val="275D1D7D120C4D0AB7722A7B36B1F9B4"/>
  </w:style>
  <w:style w:type="paragraph" w:customStyle="1" w:styleId="39017C8FA67B4B84A7E10C3BD0CBEB4F">
    <w:name w:val="39017C8FA67B4B84A7E10C3BD0CBEB4F"/>
  </w:style>
  <w:style w:type="paragraph" w:customStyle="1" w:styleId="BD12E29DBBB54B1C9075E1D62262C662">
    <w:name w:val="BD12E29DBBB54B1C9075E1D62262C662"/>
  </w:style>
  <w:style w:type="paragraph" w:customStyle="1" w:styleId="29EB485CF21545E58C341B165769FCAF">
    <w:name w:val="29EB485CF21545E58C341B165769FCAF"/>
  </w:style>
  <w:style w:type="paragraph" w:customStyle="1" w:styleId="8CBB9D5E09694193BC6515518104FA69">
    <w:name w:val="8CBB9D5E09694193BC6515518104FA69"/>
  </w:style>
  <w:style w:type="paragraph" w:customStyle="1" w:styleId="73B8891808DD459F94B3A8DE99C85346">
    <w:name w:val="73B8891808DD459F94B3A8DE99C85346"/>
  </w:style>
  <w:style w:type="paragraph" w:customStyle="1" w:styleId="325AC3D690554375AC73DA79A8AFA411">
    <w:name w:val="325AC3D690554375AC73DA79A8AFA411"/>
  </w:style>
  <w:style w:type="paragraph" w:customStyle="1" w:styleId="BF0782512E3C463ABF43576700E6AB6A">
    <w:name w:val="BF0782512E3C463ABF43576700E6AB6A"/>
  </w:style>
  <w:style w:type="paragraph" w:customStyle="1" w:styleId="721707A1240D4D99AA01B355BDD6E2C4">
    <w:name w:val="721707A1240D4D99AA01B355BDD6E2C4"/>
  </w:style>
  <w:style w:type="paragraph" w:customStyle="1" w:styleId="0125B2AF79B340199BB07D0BC06F42AC">
    <w:name w:val="0125B2AF79B340199BB07D0BC06F42AC"/>
  </w:style>
  <w:style w:type="paragraph" w:customStyle="1" w:styleId="EC2482972718412E9F91AC7CD16A5EC8">
    <w:name w:val="EC2482972718412E9F91AC7CD16A5E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D4FC88DE534B438EF4434E2C01E962">
    <w:name w:val="FED4FC88DE534B438EF4434E2C01E962"/>
  </w:style>
  <w:style w:type="paragraph" w:customStyle="1" w:styleId="8E134B0DD5B0412A9342B0163EA6973C">
    <w:name w:val="8E134B0DD5B0412A9342B0163EA6973C"/>
  </w:style>
  <w:style w:type="paragraph" w:customStyle="1" w:styleId="76866590428F49D7B7345C487FD9CEB6">
    <w:name w:val="76866590428F49D7B7345C487FD9CEB6"/>
  </w:style>
  <w:style w:type="paragraph" w:customStyle="1" w:styleId="6A736BB854FB42AEA3ABD432B6AEF438">
    <w:name w:val="6A736BB854FB42AEA3ABD432B6AEF438"/>
  </w:style>
  <w:style w:type="paragraph" w:customStyle="1" w:styleId="632CA7E80E4345EF97A1B199877C838D">
    <w:name w:val="632CA7E80E4345EF97A1B199877C838D"/>
  </w:style>
  <w:style w:type="paragraph" w:customStyle="1" w:styleId="5C3901DC896A469197651D34A8FD7F4D">
    <w:name w:val="5C3901DC896A469197651D34A8FD7F4D"/>
  </w:style>
  <w:style w:type="paragraph" w:customStyle="1" w:styleId="5F8273E47A854D5C81C400CE93AE83DB">
    <w:name w:val="5F8273E47A854D5C81C400CE93AE83DB"/>
  </w:style>
  <w:style w:type="paragraph" w:customStyle="1" w:styleId="BA0369D97F1342B6A096515CC63D7054">
    <w:name w:val="BA0369D97F1342B6A096515CC63D7054"/>
  </w:style>
  <w:style w:type="paragraph" w:customStyle="1" w:styleId="7749CB249D394F33B1FB42AC97E9CB53">
    <w:name w:val="7749CB249D394F33B1FB42AC97E9CB53"/>
  </w:style>
  <w:style w:type="paragraph" w:customStyle="1" w:styleId="2E750D2603C3405F9652AFEA8B1F1F01">
    <w:name w:val="2E750D2603C3405F9652AFEA8B1F1F01"/>
  </w:style>
  <w:style w:type="paragraph" w:customStyle="1" w:styleId="9A13F755861B4FF18C31CFB75F84D92B">
    <w:name w:val="9A13F755861B4FF18C31CFB75F84D92B"/>
  </w:style>
  <w:style w:type="paragraph" w:customStyle="1" w:styleId="EB8E1BA7851843449F1A8534AC85B84D">
    <w:name w:val="EB8E1BA7851843449F1A8534AC85B84D"/>
  </w:style>
  <w:style w:type="paragraph" w:customStyle="1" w:styleId="97676DE54F6C4786940E51DE963A7DB9">
    <w:name w:val="97676DE54F6C4786940E51DE963A7DB9"/>
  </w:style>
  <w:style w:type="paragraph" w:customStyle="1" w:styleId="315BB0036208486295C2F32DCAB1318A">
    <w:name w:val="315BB0036208486295C2F32DCAB1318A"/>
  </w:style>
  <w:style w:type="paragraph" w:customStyle="1" w:styleId="071AAEFE5E074A99A1F9C7F7D3D1105A">
    <w:name w:val="071AAEFE5E074A99A1F9C7F7D3D1105A"/>
  </w:style>
  <w:style w:type="paragraph" w:customStyle="1" w:styleId="A963445B9EC04FBBA418F04F348E1EBC">
    <w:name w:val="A963445B9EC04FBBA418F04F348E1EBC"/>
  </w:style>
  <w:style w:type="paragraph" w:customStyle="1" w:styleId="2286C72693324F33A3CDD4FD78061941">
    <w:name w:val="2286C72693324F33A3CDD4FD78061941"/>
  </w:style>
  <w:style w:type="paragraph" w:customStyle="1" w:styleId="8A0E224D73374859B2D03B90C95E3513">
    <w:name w:val="8A0E224D73374859B2D03B90C95E3513"/>
  </w:style>
  <w:style w:type="paragraph" w:customStyle="1" w:styleId="4DB284065A3A4FE795ACFE0A2E7010DF">
    <w:name w:val="4DB284065A3A4FE795ACFE0A2E7010DF"/>
  </w:style>
  <w:style w:type="paragraph" w:customStyle="1" w:styleId="4375227CB0724147957C2EACCCAB6CE4">
    <w:name w:val="4375227CB0724147957C2EACCCAB6CE4"/>
  </w:style>
  <w:style w:type="paragraph" w:customStyle="1" w:styleId="265F408FD2724F338C1628F838DE4BE6">
    <w:name w:val="265F408FD2724F338C1628F838DE4BE6"/>
  </w:style>
  <w:style w:type="paragraph" w:customStyle="1" w:styleId="38E1887059BD44DE81291C92B8BF88AE">
    <w:name w:val="38E1887059BD44DE81291C92B8BF88AE"/>
  </w:style>
  <w:style w:type="paragraph" w:customStyle="1" w:styleId="71F71DE3825A4A25810063AF59DFFAEB">
    <w:name w:val="71F71DE3825A4A25810063AF59DFFAEB"/>
  </w:style>
  <w:style w:type="paragraph" w:customStyle="1" w:styleId="EED8FDA4BEF64FEE94845F7C06EFD27F">
    <w:name w:val="EED8FDA4BEF64FEE94845F7C06EFD27F"/>
  </w:style>
  <w:style w:type="paragraph" w:customStyle="1" w:styleId="526BA60E629947D8B1A3452F99CD88BD">
    <w:name w:val="526BA60E629947D8B1A3452F99CD88BD"/>
  </w:style>
  <w:style w:type="paragraph" w:customStyle="1" w:styleId="806FC146B5BA4010A47D4C1591BBCE38">
    <w:name w:val="806FC146B5BA4010A47D4C1591BBCE38"/>
  </w:style>
  <w:style w:type="paragraph" w:customStyle="1" w:styleId="9CC01E40D11A4410B38913BA577A7F1C">
    <w:name w:val="9CC01E40D11A4410B38913BA577A7F1C"/>
  </w:style>
  <w:style w:type="paragraph" w:customStyle="1" w:styleId="B55E9254E81D4FC29E3820958BCB3515">
    <w:name w:val="B55E9254E81D4FC29E3820958BCB3515"/>
  </w:style>
  <w:style w:type="paragraph" w:customStyle="1" w:styleId="B84D6910416141C48795AE2EAEE55084">
    <w:name w:val="B84D6910416141C48795AE2EAEE55084"/>
  </w:style>
  <w:style w:type="paragraph" w:customStyle="1" w:styleId="39E6362FF92B4FC8AC42F6E2A5FBD748">
    <w:name w:val="39E6362FF92B4FC8AC42F6E2A5FBD748"/>
  </w:style>
  <w:style w:type="paragraph" w:customStyle="1" w:styleId="CEEF97DEAFCC47BB9B9910928288C51E">
    <w:name w:val="CEEF97DEAFCC47BB9B9910928288C51E"/>
  </w:style>
  <w:style w:type="paragraph" w:customStyle="1" w:styleId="4A1FD44AA2B3437791AC5E34F1CCFE7D">
    <w:name w:val="4A1FD44AA2B3437791AC5E34F1CCFE7D"/>
  </w:style>
  <w:style w:type="paragraph" w:customStyle="1" w:styleId="D675CF842D6C43A2A8F85B743BB30254">
    <w:name w:val="D675CF842D6C43A2A8F85B743BB30254"/>
  </w:style>
  <w:style w:type="paragraph" w:customStyle="1" w:styleId="54D82CF177E340AD9F0337000710C338">
    <w:name w:val="54D82CF177E340AD9F0337000710C338"/>
  </w:style>
  <w:style w:type="paragraph" w:customStyle="1" w:styleId="F70229655D3149A4A923D458D25C8A3A">
    <w:name w:val="F70229655D3149A4A923D458D25C8A3A"/>
  </w:style>
  <w:style w:type="paragraph" w:customStyle="1" w:styleId="8BC6CE5CF6B74484B39642E9B36C149F">
    <w:name w:val="8BC6CE5CF6B74484B39642E9B36C149F"/>
  </w:style>
  <w:style w:type="paragraph" w:customStyle="1" w:styleId="B0EE3365F2CB4F9A9FB31FBDD777D515">
    <w:name w:val="B0EE3365F2CB4F9A9FB31FBDD777D515"/>
  </w:style>
  <w:style w:type="paragraph" w:customStyle="1" w:styleId="E556D2D739DD40059658AFE2B8267C2F">
    <w:name w:val="E556D2D739DD40059658AFE2B8267C2F"/>
  </w:style>
  <w:style w:type="paragraph" w:customStyle="1" w:styleId="97CD4F002CD34E6BA4712D707560B583">
    <w:name w:val="97CD4F002CD34E6BA4712D707560B583"/>
  </w:style>
  <w:style w:type="paragraph" w:customStyle="1" w:styleId="8D9DF80559114C058919665956CB6221">
    <w:name w:val="8D9DF80559114C058919665956CB6221"/>
  </w:style>
  <w:style w:type="paragraph" w:customStyle="1" w:styleId="9E73699D4B304818B6FA59388E92F3E5">
    <w:name w:val="9E73699D4B304818B6FA59388E92F3E5"/>
  </w:style>
  <w:style w:type="paragraph" w:customStyle="1" w:styleId="F9234BF5715B4B01A7CC5248FC585F11">
    <w:name w:val="F9234BF5715B4B01A7CC5248FC585F11"/>
  </w:style>
  <w:style w:type="paragraph" w:customStyle="1" w:styleId="6F6C0FD7C9254D26A8AAE5A2E4C6C64C">
    <w:name w:val="6F6C0FD7C9254D26A8AAE5A2E4C6C64C"/>
  </w:style>
  <w:style w:type="paragraph" w:customStyle="1" w:styleId="8FB602B135034A15985ACEFBBEEF2CFE">
    <w:name w:val="8FB602B135034A15985ACEFBBEEF2CFE"/>
  </w:style>
  <w:style w:type="paragraph" w:customStyle="1" w:styleId="E3BACCBE0B3B46D28F1CF50D7767896F">
    <w:name w:val="E3BACCBE0B3B46D28F1CF50D7767896F"/>
  </w:style>
  <w:style w:type="paragraph" w:customStyle="1" w:styleId="6B00115D803E4EB58418A3347F242635">
    <w:name w:val="6B00115D803E4EB58418A3347F242635"/>
  </w:style>
  <w:style w:type="paragraph" w:customStyle="1" w:styleId="F744226B23B448F0B99BF875D1B5AA8F">
    <w:name w:val="F744226B23B448F0B99BF875D1B5AA8F"/>
  </w:style>
  <w:style w:type="paragraph" w:customStyle="1" w:styleId="E2B9E86F8F314B7292D17BB98375E77F">
    <w:name w:val="E2B9E86F8F314B7292D17BB98375E77F"/>
  </w:style>
  <w:style w:type="paragraph" w:customStyle="1" w:styleId="8459A552A2174A368B2366B407FF837C">
    <w:name w:val="8459A552A2174A368B2366B407FF837C"/>
  </w:style>
  <w:style w:type="paragraph" w:customStyle="1" w:styleId="3321BD9EBA0E4568981E54EEB89F2F15">
    <w:name w:val="3321BD9EBA0E4568981E54EEB89F2F15"/>
  </w:style>
  <w:style w:type="paragraph" w:customStyle="1" w:styleId="F2B1667F076B4A9FB2F3B48C79CE5213">
    <w:name w:val="F2B1667F076B4A9FB2F3B48C79CE5213"/>
  </w:style>
  <w:style w:type="paragraph" w:customStyle="1" w:styleId="0A01E48D1F6346DCB3D0EEC1B06FD183">
    <w:name w:val="0A01E48D1F6346DCB3D0EEC1B06FD183"/>
  </w:style>
  <w:style w:type="paragraph" w:customStyle="1" w:styleId="0323DFE59AB24BCE87480F49BBD5EE3A">
    <w:name w:val="0323DFE59AB24BCE87480F49BBD5EE3A"/>
  </w:style>
  <w:style w:type="paragraph" w:customStyle="1" w:styleId="8C9A35E35FF4457DB030EEF54EABC0B1">
    <w:name w:val="8C9A35E35FF4457DB030EEF54EABC0B1"/>
  </w:style>
  <w:style w:type="paragraph" w:customStyle="1" w:styleId="80BF3F997EA14A5F9B0648894401CDEF">
    <w:name w:val="80BF3F997EA14A5F9B0648894401CDEF"/>
  </w:style>
  <w:style w:type="paragraph" w:customStyle="1" w:styleId="00ECF935A148439DA27F0F86ABC54C36">
    <w:name w:val="00ECF935A148439DA27F0F86ABC54C36"/>
  </w:style>
  <w:style w:type="paragraph" w:customStyle="1" w:styleId="3C83AD48B53C435B970F5F1A5808C738">
    <w:name w:val="3C83AD48B53C435B970F5F1A5808C738"/>
  </w:style>
  <w:style w:type="paragraph" w:customStyle="1" w:styleId="78EC35267907407D8A22FB88B82E3F46">
    <w:name w:val="78EC35267907407D8A22FB88B82E3F46"/>
  </w:style>
  <w:style w:type="paragraph" w:customStyle="1" w:styleId="8FC110379C2E4C7AB08D73D8DD630882">
    <w:name w:val="8FC110379C2E4C7AB08D73D8DD630882"/>
  </w:style>
  <w:style w:type="paragraph" w:customStyle="1" w:styleId="46A502665591472688F39766E12B2EB7">
    <w:name w:val="46A502665591472688F39766E12B2EB7"/>
  </w:style>
  <w:style w:type="paragraph" w:customStyle="1" w:styleId="79BF9BDB0A514991B817F32C84E7A5F4">
    <w:name w:val="79BF9BDB0A514991B817F32C84E7A5F4"/>
  </w:style>
  <w:style w:type="paragraph" w:customStyle="1" w:styleId="4212981023C345259B6CFAE1743CA1D3">
    <w:name w:val="4212981023C345259B6CFAE1743CA1D3"/>
  </w:style>
  <w:style w:type="paragraph" w:customStyle="1" w:styleId="65CB1B2BF5104313B5117C7097385214">
    <w:name w:val="65CB1B2BF5104313B5117C7097385214"/>
  </w:style>
  <w:style w:type="paragraph" w:customStyle="1" w:styleId="7E0B1D86E6CF4864812D7B5251EC52F6">
    <w:name w:val="7E0B1D86E6CF4864812D7B5251EC52F6"/>
  </w:style>
  <w:style w:type="paragraph" w:customStyle="1" w:styleId="BD13A2AA54EF4D679E43ABE8D9E42947">
    <w:name w:val="BD13A2AA54EF4D679E43ABE8D9E42947"/>
  </w:style>
  <w:style w:type="paragraph" w:customStyle="1" w:styleId="2452FED4FC0F4A12B6B87D86120E6C47">
    <w:name w:val="2452FED4FC0F4A12B6B87D86120E6C47"/>
  </w:style>
  <w:style w:type="paragraph" w:customStyle="1" w:styleId="1430B76973DF421AA01BB109E1680EAC">
    <w:name w:val="1430B76973DF421AA01BB109E1680EAC"/>
  </w:style>
  <w:style w:type="paragraph" w:customStyle="1" w:styleId="A4D79C80059840FCA36F78241C23B00E">
    <w:name w:val="A4D79C80059840FCA36F78241C23B00E"/>
  </w:style>
  <w:style w:type="paragraph" w:customStyle="1" w:styleId="275D1D7D120C4D0AB7722A7B36B1F9B4">
    <w:name w:val="275D1D7D120C4D0AB7722A7B36B1F9B4"/>
  </w:style>
  <w:style w:type="paragraph" w:customStyle="1" w:styleId="39017C8FA67B4B84A7E10C3BD0CBEB4F">
    <w:name w:val="39017C8FA67B4B84A7E10C3BD0CBEB4F"/>
  </w:style>
  <w:style w:type="paragraph" w:customStyle="1" w:styleId="BD12E29DBBB54B1C9075E1D62262C662">
    <w:name w:val="BD12E29DBBB54B1C9075E1D62262C662"/>
  </w:style>
  <w:style w:type="paragraph" w:customStyle="1" w:styleId="29EB485CF21545E58C341B165769FCAF">
    <w:name w:val="29EB485CF21545E58C341B165769FCAF"/>
  </w:style>
  <w:style w:type="paragraph" w:customStyle="1" w:styleId="8CBB9D5E09694193BC6515518104FA69">
    <w:name w:val="8CBB9D5E09694193BC6515518104FA69"/>
  </w:style>
  <w:style w:type="paragraph" w:customStyle="1" w:styleId="73B8891808DD459F94B3A8DE99C85346">
    <w:name w:val="73B8891808DD459F94B3A8DE99C85346"/>
  </w:style>
  <w:style w:type="paragraph" w:customStyle="1" w:styleId="325AC3D690554375AC73DA79A8AFA411">
    <w:name w:val="325AC3D690554375AC73DA79A8AFA411"/>
  </w:style>
  <w:style w:type="paragraph" w:customStyle="1" w:styleId="BF0782512E3C463ABF43576700E6AB6A">
    <w:name w:val="BF0782512E3C463ABF43576700E6AB6A"/>
  </w:style>
  <w:style w:type="paragraph" w:customStyle="1" w:styleId="721707A1240D4D99AA01B355BDD6E2C4">
    <w:name w:val="721707A1240D4D99AA01B355BDD6E2C4"/>
  </w:style>
  <w:style w:type="paragraph" w:customStyle="1" w:styleId="0125B2AF79B340199BB07D0BC06F42AC">
    <w:name w:val="0125B2AF79B340199BB07D0BC06F42AC"/>
  </w:style>
  <w:style w:type="paragraph" w:customStyle="1" w:styleId="EC2482972718412E9F91AC7CD16A5EC8">
    <w:name w:val="EC2482972718412E9F91AC7CD16A5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3C346-583C-46C4-B1F6-44C0EB63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PY13-Monitoring-Questionnaire-Template_Iowa</Template>
  <TotalTime>0</TotalTime>
  <Pages>7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Gaston</dc:creator>
  <cp:lastModifiedBy>Alice Gaston</cp:lastModifiedBy>
  <cp:revision>1</cp:revision>
  <dcterms:created xsi:type="dcterms:W3CDTF">2013-07-25T18:02:00Z</dcterms:created>
  <dcterms:modified xsi:type="dcterms:W3CDTF">2013-07-25T18:02:00Z</dcterms:modified>
</cp:coreProperties>
</file>