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5D" w:rsidRDefault="00EC715D">
      <w:bookmarkStart w:id="0" w:name="_GoBack"/>
      <w:bookmarkEnd w:id="0"/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BF" w:firstRow="1" w:lastRow="0" w:firstColumn="1" w:lastColumn="0" w:noHBand="0" w:noVBand="0"/>
      </w:tblPr>
      <w:tblGrid>
        <w:gridCol w:w="2455"/>
        <w:gridCol w:w="2700"/>
        <w:gridCol w:w="2160"/>
        <w:gridCol w:w="1980"/>
      </w:tblGrid>
      <w:tr w:rsidR="007951FF" w:rsidRPr="00EC715D" w:rsidTr="005E01CC">
        <w:trPr>
          <w:trHeight w:val="384"/>
        </w:trPr>
        <w:tc>
          <w:tcPr>
            <w:tcW w:w="2455" w:type="dxa"/>
            <w:vAlign w:val="center"/>
          </w:tcPr>
          <w:p w:rsidR="007951FF" w:rsidRPr="00EC715D" w:rsidRDefault="007951FF">
            <w:pPr>
              <w:pStyle w:val="Heading3"/>
              <w:jc w:val="right"/>
              <w:rPr>
                <w:rFonts w:ascii="Tahoma" w:hAnsi="Tahoma" w:cs="Tahoma"/>
                <w:sz w:val="20"/>
              </w:rPr>
            </w:pPr>
            <w:r w:rsidRPr="00EC715D">
              <w:rPr>
                <w:rFonts w:ascii="Tahoma" w:hAnsi="Tahoma" w:cs="Tahoma"/>
                <w:sz w:val="20"/>
              </w:rPr>
              <w:t>Agency Name:</w:t>
            </w:r>
          </w:p>
        </w:tc>
        <w:tc>
          <w:tcPr>
            <w:tcW w:w="6840" w:type="dxa"/>
            <w:gridSpan w:val="3"/>
            <w:vAlign w:val="center"/>
          </w:tcPr>
          <w:p w:rsidR="007951FF" w:rsidRPr="00EC715D" w:rsidRDefault="007951FF">
            <w:pPr>
              <w:pStyle w:val="Heading1"/>
              <w:jc w:val="left"/>
              <w:rPr>
                <w:rFonts w:ascii="Tahoma" w:hAnsi="Tahoma" w:cs="Tahoma"/>
                <w:sz w:val="20"/>
                <w:u w:val="single"/>
              </w:rPr>
            </w:pPr>
          </w:p>
        </w:tc>
      </w:tr>
      <w:tr w:rsidR="007951FF" w:rsidRPr="00EC715D" w:rsidTr="005E01CC">
        <w:trPr>
          <w:trHeight w:val="357"/>
        </w:trPr>
        <w:tc>
          <w:tcPr>
            <w:tcW w:w="2455" w:type="dxa"/>
            <w:vAlign w:val="center"/>
          </w:tcPr>
          <w:p w:rsidR="007951FF" w:rsidRPr="00EC715D" w:rsidRDefault="007951FF">
            <w:pPr>
              <w:jc w:val="right"/>
              <w:rPr>
                <w:rFonts w:ascii="Tahoma" w:hAnsi="Tahoma" w:cs="Tahoma"/>
              </w:rPr>
            </w:pPr>
            <w:r w:rsidRPr="00EC715D">
              <w:rPr>
                <w:rFonts w:ascii="Tahoma" w:hAnsi="Tahoma" w:cs="Tahoma"/>
              </w:rPr>
              <w:t>Address:</w:t>
            </w:r>
          </w:p>
        </w:tc>
        <w:tc>
          <w:tcPr>
            <w:tcW w:w="6840" w:type="dxa"/>
            <w:gridSpan w:val="3"/>
            <w:vAlign w:val="center"/>
          </w:tcPr>
          <w:p w:rsidR="003F71C3" w:rsidRPr="00EC715D" w:rsidRDefault="003F71C3">
            <w:pPr>
              <w:rPr>
                <w:rFonts w:ascii="Tahoma" w:hAnsi="Tahoma" w:cs="Tahoma"/>
                <w:u w:val="single"/>
              </w:rPr>
            </w:pPr>
          </w:p>
        </w:tc>
      </w:tr>
      <w:tr w:rsidR="007951FF" w:rsidRPr="00EC715D" w:rsidTr="005E01CC">
        <w:trPr>
          <w:trHeight w:val="339"/>
        </w:trPr>
        <w:tc>
          <w:tcPr>
            <w:tcW w:w="2455" w:type="dxa"/>
            <w:vAlign w:val="center"/>
          </w:tcPr>
          <w:p w:rsidR="007951FF" w:rsidRPr="00EC715D" w:rsidRDefault="007951FF">
            <w:pPr>
              <w:jc w:val="right"/>
              <w:rPr>
                <w:rFonts w:ascii="Tahoma" w:hAnsi="Tahoma" w:cs="Tahoma"/>
              </w:rPr>
            </w:pPr>
            <w:r w:rsidRPr="00EC715D">
              <w:rPr>
                <w:rFonts w:ascii="Tahoma" w:hAnsi="Tahoma" w:cs="Tahoma"/>
              </w:rPr>
              <w:t>Phone Number:</w:t>
            </w:r>
          </w:p>
        </w:tc>
        <w:tc>
          <w:tcPr>
            <w:tcW w:w="6840" w:type="dxa"/>
            <w:gridSpan w:val="3"/>
            <w:vAlign w:val="center"/>
          </w:tcPr>
          <w:p w:rsidR="007951FF" w:rsidRPr="00EC715D" w:rsidRDefault="007951FF">
            <w:pPr>
              <w:rPr>
                <w:rFonts w:ascii="Tahoma" w:hAnsi="Tahoma" w:cs="Tahoma"/>
                <w:u w:val="single"/>
              </w:rPr>
            </w:pPr>
          </w:p>
        </w:tc>
      </w:tr>
      <w:tr w:rsidR="007951FF" w:rsidRPr="00EC715D" w:rsidTr="005E01CC">
        <w:trPr>
          <w:trHeight w:val="321"/>
        </w:trPr>
        <w:tc>
          <w:tcPr>
            <w:tcW w:w="2455" w:type="dxa"/>
            <w:vAlign w:val="center"/>
          </w:tcPr>
          <w:p w:rsidR="007951FF" w:rsidRPr="00EC715D" w:rsidRDefault="007951FF">
            <w:pPr>
              <w:jc w:val="right"/>
              <w:rPr>
                <w:rFonts w:ascii="Tahoma" w:hAnsi="Tahoma" w:cs="Tahoma"/>
              </w:rPr>
            </w:pPr>
            <w:r w:rsidRPr="00EC715D">
              <w:rPr>
                <w:rFonts w:ascii="Tahoma" w:hAnsi="Tahoma" w:cs="Tahoma"/>
              </w:rPr>
              <w:t>Contact Person:</w:t>
            </w:r>
          </w:p>
        </w:tc>
        <w:tc>
          <w:tcPr>
            <w:tcW w:w="6840" w:type="dxa"/>
            <w:gridSpan w:val="3"/>
            <w:vAlign w:val="center"/>
          </w:tcPr>
          <w:p w:rsidR="007951FF" w:rsidRPr="00EC715D" w:rsidRDefault="007951FF" w:rsidP="001E2211">
            <w:pPr>
              <w:rPr>
                <w:rFonts w:ascii="Tahoma" w:hAnsi="Tahoma" w:cs="Tahoma"/>
                <w:u w:val="single"/>
              </w:rPr>
            </w:pPr>
          </w:p>
        </w:tc>
      </w:tr>
      <w:tr w:rsidR="00A04A17" w:rsidRPr="00EC715D" w:rsidTr="005E01CC">
        <w:trPr>
          <w:trHeight w:val="294"/>
        </w:trPr>
        <w:tc>
          <w:tcPr>
            <w:tcW w:w="2455" w:type="dxa"/>
            <w:vAlign w:val="center"/>
          </w:tcPr>
          <w:p w:rsidR="00A04A17" w:rsidRPr="00EC715D" w:rsidRDefault="00A04A17">
            <w:pPr>
              <w:jc w:val="right"/>
              <w:rPr>
                <w:rFonts w:ascii="Tahoma" w:hAnsi="Tahoma" w:cs="Tahoma"/>
              </w:rPr>
            </w:pPr>
            <w:r w:rsidRPr="00EC715D">
              <w:rPr>
                <w:rFonts w:ascii="Tahoma" w:hAnsi="Tahoma" w:cs="Tahoma"/>
              </w:rPr>
              <w:t>Monitoring Date</w:t>
            </w:r>
            <w:r w:rsidR="005E01CC">
              <w:rPr>
                <w:rFonts w:ascii="Tahoma" w:hAnsi="Tahoma" w:cs="Tahoma"/>
              </w:rPr>
              <w:t>s/Days</w:t>
            </w:r>
            <w:r w:rsidRPr="00EC715D">
              <w:rPr>
                <w:rFonts w:ascii="Tahoma" w:hAnsi="Tahoma" w:cs="Tahoma"/>
              </w:rPr>
              <w:t>:</w:t>
            </w:r>
          </w:p>
        </w:tc>
        <w:tc>
          <w:tcPr>
            <w:tcW w:w="2700" w:type="dxa"/>
            <w:vAlign w:val="center"/>
          </w:tcPr>
          <w:p w:rsidR="006B364B" w:rsidRPr="00EC715D" w:rsidRDefault="006B364B" w:rsidP="002F3FE4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A04A17" w:rsidRPr="00EC715D" w:rsidRDefault="005E01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Send Report By:</w:t>
            </w:r>
          </w:p>
        </w:tc>
        <w:tc>
          <w:tcPr>
            <w:tcW w:w="1980" w:type="dxa"/>
            <w:vAlign w:val="center"/>
          </w:tcPr>
          <w:p w:rsidR="00A04A17" w:rsidRPr="00EC715D" w:rsidRDefault="00A04A17" w:rsidP="002F3FE4">
            <w:pPr>
              <w:rPr>
                <w:rFonts w:ascii="Tahoma" w:hAnsi="Tahoma" w:cs="Tahoma"/>
                <w:u w:val="single"/>
              </w:rPr>
            </w:pPr>
          </w:p>
        </w:tc>
      </w:tr>
      <w:tr w:rsidR="00015B47" w:rsidRPr="00EC715D" w:rsidTr="005E01CC">
        <w:trPr>
          <w:trHeight w:val="321"/>
        </w:trPr>
        <w:tc>
          <w:tcPr>
            <w:tcW w:w="2455" w:type="dxa"/>
            <w:vAlign w:val="center"/>
          </w:tcPr>
          <w:p w:rsidR="00015B47" w:rsidRPr="00EC715D" w:rsidRDefault="00015B47" w:rsidP="005E01CC">
            <w:pPr>
              <w:jc w:val="right"/>
              <w:rPr>
                <w:rFonts w:ascii="Tahoma" w:hAnsi="Tahoma" w:cs="Tahoma"/>
              </w:rPr>
            </w:pPr>
            <w:r w:rsidRPr="00EC715D">
              <w:rPr>
                <w:rFonts w:ascii="Tahoma" w:hAnsi="Tahoma" w:cs="Tahoma"/>
              </w:rPr>
              <w:t>Time of Arrival</w:t>
            </w:r>
            <w:r w:rsidR="005E01CC">
              <w:rPr>
                <w:rFonts w:ascii="Tahoma" w:hAnsi="Tahoma" w:cs="Tahoma"/>
              </w:rPr>
              <w:t xml:space="preserve"> </w:t>
            </w:r>
            <w:r w:rsidRPr="00EC715D">
              <w:rPr>
                <w:rFonts w:ascii="Tahoma" w:hAnsi="Tahoma" w:cs="Tahoma"/>
              </w:rPr>
              <w:t>First Day:</w:t>
            </w:r>
          </w:p>
        </w:tc>
        <w:tc>
          <w:tcPr>
            <w:tcW w:w="2700" w:type="dxa"/>
            <w:vAlign w:val="center"/>
          </w:tcPr>
          <w:p w:rsidR="00015B47" w:rsidRPr="00EC715D" w:rsidRDefault="00015B47" w:rsidP="00F53517">
            <w:pPr>
              <w:rPr>
                <w:rFonts w:ascii="Tahoma" w:hAnsi="Tahoma" w:cs="Tahoma"/>
                <w:u w:val="single"/>
              </w:rPr>
            </w:pPr>
          </w:p>
        </w:tc>
        <w:tc>
          <w:tcPr>
            <w:tcW w:w="2160" w:type="dxa"/>
            <w:vAlign w:val="center"/>
          </w:tcPr>
          <w:p w:rsidR="00015B47" w:rsidRPr="00EC715D" w:rsidRDefault="00015B47">
            <w:pPr>
              <w:rPr>
                <w:rFonts w:ascii="Tahoma" w:hAnsi="Tahoma" w:cs="Tahoma"/>
              </w:rPr>
            </w:pPr>
            <w:r w:rsidRPr="00EC715D">
              <w:rPr>
                <w:rFonts w:ascii="Tahoma" w:hAnsi="Tahoma" w:cs="Tahoma"/>
              </w:rPr>
              <w:t>Time to Leave Home:</w:t>
            </w:r>
          </w:p>
        </w:tc>
        <w:tc>
          <w:tcPr>
            <w:tcW w:w="1980" w:type="dxa"/>
            <w:vAlign w:val="center"/>
          </w:tcPr>
          <w:p w:rsidR="00015B47" w:rsidRPr="00EC715D" w:rsidRDefault="00015B47" w:rsidP="00F53517">
            <w:pPr>
              <w:rPr>
                <w:rFonts w:ascii="Tahoma" w:hAnsi="Tahoma" w:cs="Tahoma"/>
                <w:u w:val="single"/>
              </w:rPr>
            </w:pPr>
          </w:p>
        </w:tc>
      </w:tr>
    </w:tbl>
    <w:p w:rsidR="00ED42C1" w:rsidRPr="002116B3" w:rsidRDefault="00ED42C1">
      <w:pPr>
        <w:rPr>
          <w:rFonts w:ascii="Calibri" w:hAnsi="Calibri"/>
          <w:sz w:val="8"/>
          <w:szCs w:val="8"/>
        </w:rPr>
      </w:pPr>
    </w:p>
    <w:p w:rsidR="00CB585D" w:rsidRPr="002116B3" w:rsidRDefault="00CB585D">
      <w:pPr>
        <w:rPr>
          <w:rFonts w:ascii="Calibri" w:hAnsi="Calibri"/>
          <w:sz w:val="8"/>
          <w:szCs w:val="8"/>
        </w:rPr>
      </w:pPr>
    </w:p>
    <w:p w:rsidR="00CB585D" w:rsidRPr="00CB585D" w:rsidRDefault="00CB585D">
      <w:pPr>
        <w:rPr>
          <w:rFonts w:ascii="Tahoma" w:hAnsi="Tahoma" w:cs="Tahoma"/>
          <w:b/>
          <w:u w:val="single"/>
        </w:rPr>
      </w:pPr>
      <w:r w:rsidRPr="00CB585D">
        <w:rPr>
          <w:rFonts w:ascii="Tahoma" w:hAnsi="Tahoma" w:cs="Tahoma"/>
          <w:b/>
          <w:u w:val="single"/>
        </w:rPr>
        <w:t>Before the Visit</w:t>
      </w:r>
    </w:p>
    <w:p w:rsidR="00CB585D" w:rsidRPr="007320B6" w:rsidRDefault="00CB585D">
      <w:pPr>
        <w:rPr>
          <w:rFonts w:ascii="Calibri" w:hAnsi="Calibri"/>
        </w:rPr>
      </w:pPr>
    </w:p>
    <w:p w:rsidR="007951FF" w:rsidRPr="00CB585D" w:rsidRDefault="007951FF">
      <w:pPr>
        <w:numPr>
          <w:ilvl w:val="0"/>
          <w:numId w:val="1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 xml:space="preserve">Send letter </w:t>
      </w:r>
      <w:r w:rsidR="00CB585D">
        <w:rPr>
          <w:rFonts w:ascii="Tahoma" w:hAnsi="Tahoma" w:cs="Tahoma"/>
        </w:rPr>
        <w:t>announcing visit</w:t>
      </w:r>
      <w:r w:rsidRPr="00CB585D">
        <w:rPr>
          <w:rFonts w:ascii="Tahoma" w:hAnsi="Tahoma" w:cs="Tahoma"/>
        </w:rPr>
        <w:t xml:space="preserve"> </w:t>
      </w:r>
      <w:r w:rsidR="00CB585D">
        <w:rPr>
          <w:rFonts w:ascii="Tahoma" w:hAnsi="Tahoma" w:cs="Tahoma"/>
        </w:rPr>
        <w:t>__</w:t>
      </w:r>
      <w:r w:rsidRPr="00CB585D">
        <w:rPr>
          <w:rFonts w:ascii="Tahoma" w:hAnsi="Tahoma" w:cs="Tahoma"/>
        </w:rPr>
        <w:t>_____</w:t>
      </w:r>
    </w:p>
    <w:p w:rsidR="002110F0" w:rsidRPr="00CB585D" w:rsidRDefault="002110F0" w:rsidP="002110F0">
      <w:pPr>
        <w:rPr>
          <w:rFonts w:ascii="Tahoma" w:hAnsi="Tahoma" w:cs="Tahoma"/>
        </w:rPr>
      </w:pPr>
    </w:p>
    <w:p w:rsidR="0063405F" w:rsidRPr="00CB585D" w:rsidRDefault="0063405F">
      <w:pPr>
        <w:numPr>
          <w:ilvl w:val="0"/>
          <w:numId w:val="1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Reserve car ____</w:t>
      </w:r>
      <w:r w:rsidR="00CB585D">
        <w:rPr>
          <w:rFonts w:ascii="Tahoma" w:hAnsi="Tahoma" w:cs="Tahoma"/>
        </w:rPr>
        <w:t>__</w:t>
      </w:r>
      <w:r w:rsidRPr="00CB585D">
        <w:rPr>
          <w:rFonts w:ascii="Tahoma" w:hAnsi="Tahoma" w:cs="Tahoma"/>
        </w:rPr>
        <w:t>_</w:t>
      </w:r>
      <w:r w:rsidR="00CB585D">
        <w:rPr>
          <w:rFonts w:ascii="Tahoma" w:hAnsi="Tahoma" w:cs="Tahoma"/>
        </w:rPr>
        <w:t xml:space="preserve"> DAS </w:t>
      </w:r>
      <w:r w:rsidR="0037237E" w:rsidRPr="00CB585D">
        <w:rPr>
          <w:rFonts w:ascii="Tahoma" w:hAnsi="Tahoma" w:cs="Tahoma"/>
        </w:rPr>
        <w:t>C</w:t>
      </w:r>
      <w:r w:rsidRPr="00CB585D">
        <w:rPr>
          <w:rFonts w:ascii="Tahoma" w:hAnsi="Tahoma" w:cs="Tahoma"/>
        </w:rPr>
        <w:t>onfirmation # _______________</w:t>
      </w:r>
      <w:r w:rsidR="0037237E" w:rsidRPr="00CB585D">
        <w:rPr>
          <w:rFonts w:ascii="Tahoma" w:hAnsi="Tahoma" w:cs="Tahoma"/>
        </w:rPr>
        <w:t xml:space="preserve"> Date</w:t>
      </w:r>
      <w:r w:rsidR="00CB585D">
        <w:rPr>
          <w:rFonts w:ascii="Tahoma" w:hAnsi="Tahoma" w:cs="Tahoma"/>
        </w:rPr>
        <w:t>/time of pick-</w:t>
      </w:r>
      <w:r w:rsidR="0037237E" w:rsidRPr="00CB585D">
        <w:rPr>
          <w:rFonts w:ascii="Tahoma" w:hAnsi="Tahoma" w:cs="Tahoma"/>
        </w:rPr>
        <w:t>up_________</w:t>
      </w:r>
    </w:p>
    <w:p w:rsidR="0063405F" w:rsidRPr="00CB585D" w:rsidRDefault="0063405F" w:rsidP="0063405F">
      <w:pPr>
        <w:rPr>
          <w:rFonts w:ascii="Tahoma" w:hAnsi="Tahoma" w:cs="Tahoma"/>
        </w:rPr>
      </w:pPr>
    </w:p>
    <w:p w:rsidR="00CB585D" w:rsidRPr="00CB585D" w:rsidRDefault="00CB585D" w:rsidP="00CB585D">
      <w:pPr>
        <w:numPr>
          <w:ilvl w:val="0"/>
          <w:numId w:val="1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 xml:space="preserve">Make hotel reservations _____ Confirmation # _____________Guaranteed </w:t>
      </w:r>
      <w:r w:rsidR="00A7148F" w:rsidRPr="00CB585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B585D">
        <w:rPr>
          <w:rFonts w:ascii="Tahoma" w:hAnsi="Tahoma" w:cs="Tahoma"/>
        </w:rPr>
        <w:instrText xml:space="preserve"> FORMCHECKBOX </w:instrText>
      </w:r>
      <w:r w:rsidR="00A7148F" w:rsidRPr="00CB585D">
        <w:rPr>
          <w:rFonts w:ascii="Tahoma" w:hAnsi="Tahoma" w:cs="Tahoma"/>
        </w:rPr>
      </w:r>
      <w:r w:rsidR="00A7148F" w:rsidRPr="00CB585D">
        <w:rPr>
          <w:rFonts w:ascii="Tahoma" w:hAnsi="Tahoma" w:cs="Tahoma"/>
        </w:rPr>
        <w:fldChar w:fldCharType="end"/>
      </w:r>
      <w:bookmarkEnd w:id="1"/>
      <w:r w:rsidRPr="00CB585D">
        <w:rPr>
          <w:rFonts w:ascii="Tahoma" w:hAnsi="Tahoma" w:cs="Tahoma"/>
        </w:rPr>
        <w:t xml:space="preserve">Yes </w:t>
      </w:r>
      <w:r w:rsidR="00A7148F" w:rsidRPr="00CB585D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B585D">
        <w:rPr>
          <w:rFonts w:ascii="Tahoma" w:hAnsi="Tahoma" w:cs="Tahoma"/>
        </w:rPr>
        <w:instrText xml:space="preserve"> FORMCHECKBOX </w:instrText>
      </w:r>
      <w:r w:rsidR="00A7148F" w:rsidRPr="00CB585D">
        <w:rPr>
          <w:rFonts w:ascii="Tahoma" w:hAnsi="Tahoma" w:cs="Tahoma"/>
        </w:rPr>
      </w:r>
      <w:r w:rsidR="00A7148F" w:rsidRPr="00CB585D">
        <w:rPr>
          <w:rFonts w:ascii="Tahoma" w:hAnsi="Tahoma" w:cs="Tahoma"/>
        </w:rPr>
        <w:fldChar w:fldCharType="end"/>
      </w:r>
      <w:bookmarkEnd w:id="2"/>
      <w:r w:rsidRPr="00CB585D">
        <w:rPr>
          <w:rFonts w:ascii="Tahoma" w:hAnsi="Tahoma" w:cs="Tahoma"/>
        </w:rPr>
        <w:t>No</w:t>
      </w:r>
    </w:p>
    <w:p w:rsidR="00CB585D" w:rsidRPr="00CB585D" w:rsidRDefault="00CB585D" w:rsidP="00CB585D">
      <w:pPr>
        <w:ind w:firstLine="360"/>
        <w:rPr>
          <w:rFonts w:ascii="Tahoma" w:hAnsi="Tahoma" w:cs="Tahoma"/>
        </w:rPr>
      </w:pPr>
    </w:p>
    <w:p w:rsidR="00CB585D" w:rsidRPr="00CB585D" w:rsidRDefault="00CB585D" w:rsidP="00CB585D">
      <w:pPr>
        <w:ind w:firstLine="360"/>
        <w:rPr>
          <w:rFonts w:ascii="Tahoma" w:hAnsi="Tahoma" w:cs="Tahoma"/>
        </w:rPr>
      </w:pPr>
      <w:r w:rsidRPr="00CB585D">
        <w:rPr>
          <w:rFonts w:ascii="Tahoma" w:hAnsi="Tahoma" w:cs="Tahoma"/>
        </w:rPr>
        <w:t>Confirm state rate $_________</w:t>
      </w:r>
    </w:p>
    <w:p w:rsidR="00CB585D" w:rsidRPr="00CB585D" w:rsidRDefault="00CB585D" w:rsidP="00CB585D">
      <w:pPr>
        <w:ind w:left="360"/>
        <w:rPr>
          <w:rFonts w:ascii="Tahoma" w:hAnsi="Tahoma" w:cs="Tahoma"/>
        </w:rPr>
      </w:pPr>
    </w:p>
    <w:p w:rsidR="00CB585D" w:rsidRPr="00CB585D" w:rsidRDefault="00CB585D" w:rsidP="00CB585D">
      <w:pPr>
        <w:ind w:left="360"/>
        <w:rPr>
          <w:rFonts w:ascii="Tahoma" w:hAnsi="Tahoma" w:cs="Tahoma"/>
        </w:rPr>
      </w:pPr>
      <w:r w:rsidRPr="00CB585D">
        <w:rPr>
          <w:rFonts w:ascii="Tahoma" w:hAnsi="Tahoma" w:cs="Tahoma"/>
        </w:rPr>
        <w:t>Name</w:t>
      </w:r>
      <w:r w:rsidR="005A28D6">
        <w:rPr>
          <w:rFonts w:ascii="Tahoma" w:hAnsi="Tahoma" w:cs="Tahoma"/>
        </w:rPr>
        <w:t>:</w:t>
      </w:r>
      <w:r w:rsidRPr="00CB585D">
        <w:rPr>
          <w:rFonts w:ascii="Tahoma" w:hAnsi="Tahoma" w:cs="Tahoma"/>
        </w:rPr>
        <w:t xml:space="preserve"> _____</w:t>
      </w:r>
      <w:r w:rsidR="005A28D6">
        <w:rPr>
          <w:rFonts w:ascii="Tahoma" w:hAnsi="Tahoma" w:cs="Tahoma"/>
        </w:rPr>
        <w:t xml:space="preserve">______________________________ Phone: </w:t>
      </w:r>
      <w:r w:rsidRPr="00CB585D">
        <w:rPr>
          <w:rFonts w:ascii="Tahoma" w:hAnsi="Tahoma" w:cs="Tahoma"/>
        </w:rPr>
        <w:t>________________</w:t>
      </w:r>
      <w:r w:rsidR="005A28D6">
        <w:rPr>
          <w:rFonts w:ascii="Tahoma" w:hAnsi="Tahoma" w:cs="Tahoma"/>
        </w:rPr>
        <w:t>____________</w:t>
      </w:r>
    </w:p>
    <w:p w:rsidR="00CB585D" w:rsidRPr="00CB585D" w:rsidRDefault="00CB585D" w:rsidP="00CB585D">
      <w:pPr>
        <w:ind w:left="360"/>
        <w:rPr>
          <w:rFonts w:ascii="Tahoma" w:hAnsi="Tahoma" w:cs="Tahoma"/>
        </w:rPr>
      </w:pPr>
    </w:p>
    <w:p w:rsidR="00CB585D" w:rsidRPr="00CB585D" w:rsidRDefault="00CB585D" w:rsidP="00CB585D">
      <w:pPr>
        <w:ind w:left="360"/>
        <w:rPr>
          <w:rFonts w:ascii="Tahoma" w:hAnsi="Tahoma" w:cs="Tahoma"/>
        </w:rPr>
      </w:pPr>
      <w:r w:rsidRPr="00CB585D">
        <w:rPr>
          <w:rFonts w:ascii="Tahoma" w:hAnsi="Tahoma" w:cs="Tahoma"/>
        </w:rPr>
        <w:t>Address</w:t>
      </w:r>
      <w:r w:rsidR="005A28D6">
        <w:rPr>
          <w:rFonts w:ascii="Tahoma" w:hAnsi="Tahoma" w:cs="Tahoma"/>
        </w:rPr>
        <w:t>:</w:t>
      </w:r>
      <w:r w:rsidRPr="00CB585D">
        <w:rPr>
          <w:rFonts w:ascii="Tahoma" w:hAnsi="Tahoma" w:cs="Tahoma"/>
        </w:rPr>
        <w:t xml:space="preserve"> _________________</w:t>
      </w:r>
      <w:r w:rsidR="005A28D6">
        <w:rPr>
          <w:rFonts w:ascii="Tahoma" w:hAnsi="Tahoma" w:cs="Tahoma"/>
        </w:rPr>
        <w:t>___</w:t>
      </w:r>
      <w:r w:rsidRPr="00CB585D">
        <w:rPr>
          <w:rFonts w:ascii="Tahoma" w:hAnsi="Tahoma" w:cs="Tahoma"/>
        </w:rPr>
        <w:t>________________________________________________</w:t>
      </w:r>
    </w:p>
    <w:p w:rsidR="00CB585D" w:rsidRPr="00CB585D" w:rsidRDefault="00CB585D" w:rsidP="00CB585D">
      <w:pPr>
        <w:ind w:left="360"/>
        <w:rPr>
          <w:rFonts w:ascii="Tahoma" w:hAnsi="Tahoma" w:cs="Tahoma"/>
        </w:rPr>
      </w:pPr>
    </w:p>
    <w:p w:rsidR="002110F0" w:rsidRPr="00CB585D" w:rsidRDefault="002110F0">
      <w:pPr>
        <w:numPr>
          <w:ilvl w:val="0"/>
          <w:numId w:val="1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 xml:space="preserve">Obtain </w:t>
      </w:r>
      <w:r w:rsidR="0063405F" w:rsidRPr="00CB585D">
        <w:rPr>
          <w:rFonts w:ascii="Tahoma" w:hAnsi="Tahoma" w:cs="Tahoma"/>
        </w:rPr>
        <w:t xml:space="preserve">from agency </w:t>
      </w:r>
      <w:r w:rsidR="00C57D77" w:rsidRPr="00CB585D">
        <w:rPr>
          <w:rFonts w:ascii="Tahoma" w:hAnsi="Tahoma" w:cs="Tahoma"/>
        </w:rPr>
        <w:t>before visit:</w:t>
      </w:r>
    </w:p>
    <w:p w:rsidR="005E01CC" w:rsidRDefault="005E01CC" w:rsidP="00C57D77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Questionnaire _____</w:t>
      </w:r>
    </w:p>
    <w:p w:rsidR="00970130" w:rsidRPr="00CB585D" w:rsidRDefault="00970130" w:rsidP="00C57D77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Furnace</w:t>
      </w:r>
    </w:p>
    <w:p w:rsidR="00970130" w:rsidRPr="00CB585D" w:rsidRDefault="00970130" w:rsidP="00970130">
      <w:pPr>
        <w:numPr>
          <w:ilvl w:val="1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Invitation to bid announcement _____</w:t>
      </w:r>
    </w:p>
    <w:p w:rsidR="00970130" w:rsidRPr="00CB585D" w:rsidRDefault="00970130" w:rsidP="00970130">
      <w:pPr>
        <w:numPr>
          <w:ilvl w:val="1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Competitive bid packet _____</w:t>
      </w:r>
    </w:p>
    <w:p w:rsidR="00970130" w:rsidRDefault="00970130" w:rsidP="00970130">
      <w:pPr>
        <w:numPr>
          <w:ilvl w:val="1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Contract _____</w:t>
      </w:r>
    </w:p>
    <w:p w:rsidR="005E01CC" w:rsidRPr="00CB585D" w:rsidRDefault="005E01CC" w:rsidP="00970130">
      <w:pPr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List of Contractors _____</w:t>
      </w:r>
    </w:p>
    <w:p w:rsidR="00970130" w:rsidRPr="00CB585D" w:rsidRDefault="00970130" w:rsidP="00C57D77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Weatherization</w:t>
      </w:r>
    </w:p>
    <w:p w:rsidR="00970130" w:rsidRPr="00CB585D" w:rsidRDefault="00970130" w:rsidP="00970130">
      <w:pPr>
        <w:numPr>
          <w:ilvl w:val="1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Flat rate prices _____</w:t>
      </w:r>
    </w:p>
    <w:p w:rsidR="00970130" w:rsidRPr="00CB585D" w:rsidRDefault="00970130" w:rsidP="00970130">
      <w:pPr>
        <w:numPr>
          <w:ilvl w:val="1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Invitation to bid announcement _____</w:t>
      </w:r>
    </w:p>
    <w:p w:rsidR="00970130" w:rsidRPr="00CB585D" w:rsidRDefault="00970130" w:rsidP="00970130">
      <w:pPr>
        <w:numPr>
          <w:ilvl w:val="1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Competitive bid packet _____</w:t>
      </w:r>
    </w:p>
    <w:p w:rsidR="00C57D77" w:rsidRDefault="00970130" w:rsidP="00970130">
      <w:pPr>
        <w:numPr>
          <w:ilvl w:val="1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 xml:space="preserve">Contract _____ </w:t>
      </w:r>
    </w:p>
    <w:p w:rsidR="005E01CC" w:rsidRPr="00CB585D" w:rsidRDefault="005E01CC" w:rsidP="00970130">
      <w:pPr>
        <w:numPr>
          <w:ilvl w:val="1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List of Contractors _____</w:t>
      </w:r>
    </w:p>
    <w:p w:rsidR="00C57D77" w:rsidRPr="00CB585D" w:rsidRDefault="00C57D77" w:rsidP="00C57D77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Staff names</w:t>
      </w:r>
      <w:r w:rsidR="00A31804" w:rsidRPr="00CB585D">
        <w:rPr>
          <w:rFonts w:ascii="Tahoma" w:hAnsi="Tahoma" w:cs="Tahoma"/>
        </w:rPr>
        <w:t>, titles,</w:t>
      </w:r>
      <w:r w:rsidRPr="00CB585D">
        <w:rPr>
          <w:rFonts w:ascii="Tahoma" w:hAnsi="Tahoma" w:cs="Tahoma"/>
        </w:rPr>
        <w:t xml:space="preserve"> and </w:t>
      </w:r>
      <w:r w:rsidR="00A27BBA" w:rsidRPr="00CB585D">
        <w:rPr>
          <w:rFonts w:ascii="Tahoma" w:hAnsi="Tahoma" w:cs="Tahoma"/>
        </w:rPr>
        <w:t>hire dates</w:t>
      </w:r>
      <w:r w:rsidR="002116B3">
        <w:rPr>
          <w:rFonts w:ascii="Tahoma" w:hAnsi="Tahoma" w:cs="Tahoma"/>
        </w:rPr>
        <w:t xml:space="preserve"> (have them update our spreadsheet)</w:t>
      </w:r>
      <w:r w:rsidR="005A28D6">
        <w:rPr>
          <w:rFonts w:ascii="Tahoma" w:hAnsi="Tahoma" w:cs="Tahoma"/>
        </w:rPr>
        <w:t xml:space="preserve"> </w:t>
      </w:r>
      <w:r w:rsidRPr="00CB585D">
        <w:rPr>
          <w:rFonts w:ascii="Tahoma" w:hAnsi="Tahoma" w:cs="Tahoma"/>
        </w:rPr>
        <w:t xml:space="preserve"> _____</w:t>
      </w:r>
    </w:p>
    <w:p w:rsidR="007951FF" w:rsidRPr="00CB585D" w:rsidRDefault="00C57D77" w:rsidP="0063405F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 xml:space="preserve"># </w:t>
      </w:r>
      <w:r w:rsidR="007320B6" w:rsidRPr="00CB585D">
        <w:rPr>
          <w:rFonts w:ascii="Tahoma" w:hAnsi="Tahoma" w:cs="Tahoma"/>
        </w:rPr>
        <w:t>H</w:t>
      </w:r>
      <w:r w:rsidRPr="00CB585D">
        <w:rPr>
          <w:rFonts w:ascii="Tahoma" w:hAnsi="Tahoma" w:cs="Tahoma"/>
        </w:rPr>
        <w:t xml:space="preserve">omes </w:t>
      </w:r>
      <w:r w:rsidR="007320B6" w:rsidRPr="00CB585D">
        <w:rPr>
          <w:rFonts w:ascii="Tahoma" w:hAnsi="Tahoma" w:cs="Tahoma"/>
        </w:rPr>
        <w:t>w</w:t>
      </w:r>
      <w:r w:rsidRPr="00CB585D">
        <w:rPr>
          <w:rFonts w:ascii="Tahoma" w:hAnsi="Tahoma" w:cs="Tahoma"/>
        </w:rPr>
        <w:t>xed by county compared to # of LiHEAP apps _____</w:t>
      </w:r>
    </w:p>
    <w:p w:rsidR="0037237E" w:rsidRPr="00CB585D" w:rsidRDefault="0037237E" w:rsidP="0063405F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List of replacement appliances _____</w:t>
      </w:r>
    </w:p>
    <w:p w:rsidR="00774AF9" w:rsidRPr="00CB585D" w:rsidRDefault="00A27BBA" w:rsidP="0063405F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 xml:space="preserve">Name, </w:t>
      </w:r>
      <w:r w:rsidR="00774AF9" w:rsidRPr="00CB585D">
        <w:rPr>
          <w:rFonts w:ascii="Tahoma" w:hAnsi="Tahoma" w:cs="Tahoma"/>
        </w:rPr>
        <w:t>address</w:t>
      </w:r>
      <w:r w:rsidRPr="00CB585D">
        <w:rPr>
          <w:rFonts w:ascii="Tahoma" w:hAnsi="Tahoma" w:cs="Tahoma"/>
        </w:rPr>
        <w:t>, and email</w:t>
      </w:r>
      <w:r w:rsidR="00774AF9" w:rsidRPr="00CB585D">
        <w:rPr>
          <w:rFonts w:ascii="Tahoma" w:hAnsi="Tahoma" w:cs="Tahoma"/>
        </w:rPr>
        <w:t xml:space="preserve"> of Board </w:t>
      </w:r>
      <w:r w:rsidR="008828D3" w:rsidRPr="00CB585D">
        <w:rPr>
          <w:rFonts w:ascii="Tahoma" w:hAnsi="Tahoma" w:cs="Tahoma"/>
        </w:rPr>
        <w:t>Chair</w:t>
      </w:r>
      <w:r w:rsidRPr="00CB585D">
        <w:rPr>
          <w:rFonts w:ascii="Tahoma" w:hAnsi="Tahoma" w:cs="Tahoma"/>
        </w:rPr>
        <w:t>person</w:t>
      </w:r>
      <w:r w:rsidR="00774AF9" w:rsidRPr="00CB585D">
        <w:rPr>
          <w:rFonts w:ascii="Tahoma" w:hAnsi="Tahoma" w:cs="Tahoma"/>
        </w:rPr>
        <w:t xml:space="preserve"> _____</w:t>
      </w:r>
    </w:p>
    <w:p w:rsidR="003A2D54" w:rsidRPr="00CB585D" w:rsidRDefault="00A400C2" w:rsidP="0063405F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List of current vehicles</w:t>
      </w:r>
      <w:r w:rsidR="002116B3">
        <w:rPr>
          <w:rFonts w:ascii="Tahoma" w:hAnsi="Tahoma" w:cs="Tahoma"/>
        </w:rPr>
        <w:t xml:space="preserve"> (have them update our spreadsheet)</w:t>
      </w:r>
      <w:r w:rsidR="003A2D54" w:rsidRPr="00CB585D">
        <w:rPr>
          <w:rFonts w:ascii="Tahoma" w:hAnsi="Tahoma" w:cs="Tahoma"/>
        </w:rPr>
        <w:t xml:space="preserve"> _____</w:t>
      </w:r>
    </w:p>
    <w:p w:rsidR="00A400C2" w:rsidRPr="00CB585D" w:rsidRDefault="00A400C2" w:rsidP="00A400C2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Electronic copy of agency’s</w:t>
      </w:r>
      <w:r w:rsidR="00DC4FE4" w:rsidRPr="00CB585D">
        <w:rPr>
          <w:rFonts w:ascii="Tahoma" w:hAnsi="Tahoma" w:cs="Tahoma"/>
        </w:rPr>
        <w:t xml:space="preserve"> </w:t>
      </w:r>
      <w:r w:rsidR="002116B3">
        <w:rPr>
          <w:rFonts w:ascii="Tahoma" w:hAnsi="Tahoma" w:cs="Tahoma"/>
        </w:rPr>
        <w:t>Procurement P</w:t>
      </w:r>
      <w:r w:rsidR="00DC4FE4" w:rsidRPr="00CB585D">
        <w:rPr>
          <w:rFonts w:ascii="Tahoma" w:hAnsi="Tahoma" w:cs="Tahoma"/>
        </w:rPr>
        <w:t>olicy _____</w:t>
      </w:r>
      <w:r w:rsidR="002116B3">
        <w:rPr>
          <w:rFonts w:ascii="Tahoma" w:hAnsi="Tahoma" w:cs="Tahoma"/>
        </w:rPr>
        <w:t xml:space="preserve">  Employee Manual _____</w:t>
      </w:r>
    </w:p>
    <w:p w:rsidR="00970130" w:rsidRPr="00CB585D" w:rsidRDefault="00970130" w:rsidP="0063405F">
      <w:pPr>
        <w:numPr>
          <w:ilvl w:val="0"/>
          <w:numId w:val="2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Does the agency need more forms? If so, which ones and how many of each? ___</w:t>
      </w:r>
      <w:r w:rsidR="002116B3">
        <w:rPr>
          <w:rFonts w:ascii="Tahoma" w:hAnsi="Tahoma" w:cs="Tahoma"/>
        </w:rPr>
        <w:t>___</w:t>
      </w:r>
      <w:r w:rsidRPr="00CB585D">
        <w:rPr>
          <w:rFonts w:ascii="Tahoma" w:hAnsi="Tahoma" w:cs="Tahoma"/>
        </w:rPr>
        <w:t>__</w:t>
      </w:r>
    </w:p>
    <w:p w:rsidR="007951FF" w:rsidRPr="007B5986" w:rsidRDefault="007951FF">
      <w:pPr>
        <w:rPr>
          <w:rFonts w:ascii="Tahoma" w:hAnsi="Tahoma" w:cs="Tahoma"/>
          <w:sz w:val="8"/>
          <w:szCs w:val="8"/>
        </w:rPr>
      </w:pPr>
    </w:p>
    <w:p w:rsidR="0063405F" w:rsidRPr="00CB585D" w:rsidRDefault="0063405F">
      <w:pPr>
        <w:numPr>
          <w:ilvl w:val="0"/>
          <w:numId w:val="1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Obtain from state staff before visit:</w:t>
      </w:r>
    </w:p>
    <w:p w:rsidR="0063405F" w:rsidRPr="00CB585D" w:rsidRDefault="007951FF" w:rsidP="0063405F">
      <w:pPr>
        <w:numPr>
          <w:ilvl w:val="0"/>
          <w:numId w:val="4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Agency year-to-date</w:t>
      </w:r>
      <w:r w:rsidR="0008083B" w:rsidRPr="00CB585D">
        <w:rPr>
          <w:rFonts w:ascii="Tahoma" w:hAnsi="Tahoma" w:cs="Tahoma"/>
        </w:rPr>
        <w:t xml:space="preserve"> expenditures</w:t>
      </w:r>
      <w:r w:rsidR="0063405F" w:rsidRPr="00CB585D">
        <w:rPr>
          <w:rFonts w:ascii="Tahoma" w:hAnsi="Tahoma" w:cs="Tahoma"/>
        </w:rPr>
        <w:t xml:space="preserve"> (</w:t>
      </w:r>
      <w:r w:rsidR="005347C5" w:rsidRPr="00CB585D">
        <w:rPr>
          <w:rFonts w:ascii="Tahoma" w:hAnsi="Tahoma" w:cs="Tahoma"/>
        </w:rPr>
        <w:t>shared drive)</w:t>
      </w:r>
      <w:r w:rsidRPr="00CB585D">
        <w:rPr>
          <w:rFonts w:ascii="Tahoma" w:hAnsi="Tahoma" w:cs="Tahoma"/>
        </w:rPr>
        <w:t xml:space="preserve"> _____</w:t>
      </w:r>
    </w:p>
    <w:p w:rsidR="0063405F" w:rsidRPr="00CB585D" w:rsidRDefault="007951FF">
      <w:pPr>
        <w:numPr>
          <w:ilvl w:val="0"/>
          <w:numId w:val="4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Specific files</w:t>
      </w:r>
      <w:r w:rsidR="00DB0A1D" w:rsidRPr="00CB585D">
        <w:rPr>
          <w:rFonts w:ascii="Tahoma" w:hAnsi="Tahoma" w:cs="Tahoma"/>
        </w:rPr>
        <w:t>/issues</w:t>
      </w:r>
      <w:r w:rsidRPr="00CB585D">
        <w:rPr>
          <w:rFonts w:ascii="Tahoma" w:hAnsi="Tahoma" w:cs="Tahoma"/>
        </w:rPr>
        <w:t xml:space="preserve"> to review and reason </w:t>
      </w:r>
      <w:r w:rsidR="0063405F" w:rsidRPr="00CB585D">
        <w:rPr>
          <w:rFonts w:ascii="Tahoma" w:hAnsi="Tahoma" w:cs="Tahoma"/>
        </w:rPr>
        <w:t>(</w:t>
      </w:r>
      <w:r w:rsidR="005347C5" w:rsidRPr="00CB585D">
        <w:rPr>
          <w:rFonts w:ascii="Tahoma" w:hAnsi="Tahoma" w:cs="Tahoma"/>
        </w:rPr>
        <w:t xml:space="preserve">ask </w:t>
      </w:r>
      <w:r w:rsidR="002116B3">
        <w:rPr>
          <w:rFonts w:ascii="Tahoma" w:hAnsi="Tahoma" w:cs="Tahoma"/>
        </w:rPr>
        <w:t>state staff</w:t>
      </w:r>
      <w:r w:rsidR="0063405F" w:rsidRPr="00CB585D">
        <w:rPr>
          <w:rFonts w:ascii="Tahoma" w:hAnsi="Tahoma" w:cs="Tahoma"/>
        </w:rPr>
        <w:t>)</w:t>
      </w:r>
      <w:r w:rsidRPr="00CB585D">
        <w:rPr>
          <w:rFonts w:ascii="Tahoma" w:hAnsi="Tahoma" w:cs="Tahoma"/>
        </w:rPr>
        <w:t>_________________________</w:t>
      </w:r>
    </w:p>
    <w:p w:rsidR="007951FF" w:rsidRPr="00CB585D" w:rsidRDefault="007951FF">
      <w:pPr>
        <w:rPr>
          <w:rFonts w:ascii="Tahoma" w:hAnsi="Tahoma" w:cs="Tahoma"/>
        </w:rPr>
      </w:pPr>
    </w:p>
    <w:p w:rsidR="0063405F" w:rsidRPr="00CB585D" w:rsidRDefault="0063405F">
      <w:pPr>
        <w:numPr>
          <w:ilvl w:val="0"/>
          <w:numId w:val="1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Review before visit:</w:t>
      </w:r>
    </w:p>
    <w:p w:rsidR="0063405F" w:rsidRPr="00CB585D" w:rsidRDefault="007951FF">
      <w:pPr>
        <w:numPr>
          <w:ilvl w:val="0"/>
          <w:numId w:val="5"/>
        </w:numPr>
        <w:rPr>
          <w:rFonts w:ascii="Tahoma" w:hAnsi="Tahoma" w:cs="Tahoma"/>
        </w:rPr>
      </w:pPr>
      <w:r w:rsidRPr="00CB585D">
        <w:rPr>
          <w:rFonts w:ascii="Tahoma" w:hAnsi="Tahoma" w:cs="Tahoma"/>
        </w:rPr>
        <w:t>Review SLICE and make needed copies _____</w:t>
      </w:r>
      <w:r w:rsidR="002116B3">
        <w:rPr>
          <w:rFonts w:ascii="Tahoma" w:hAnsi="Tahoma" w:cs="Tahoma"/>
        </w:rPr>
        <w:t xml:space="preserve">  Agency’s previous monitoring report ___</w:t>
      </w:r>
    </w:p>
    <w:p w:rsidR="00CB585D" w:rsidRDefault="00CB585D" w:rsidP="00CB585D">
      <w:pPr>
        <w:rPr>
          <w:rFonts w:ascii="Tahoma" w:hAnsi="Tahoma" w:cs="Tahoma"/>
        </w:rPr>
      </w:pPr>
    </w:p>
    <w:p w:rsidR="00CB585D" w:rsidRPr="00CB585D" w:rsidRDefault="00CB585D" w:rsidP="00CB585D">
      <w:pPr>
        <w:rPr>
          <w:rFonts w:ascii="Tahoma" w:hAnsi="Tahoma" w:cs="Tahoma"/>
          <w:b/>
          <w:u w:val="single"/>
        </w:rPr>
      </w:pPr>
      <w:r w:rsidRPr="00CB585D">
        <w:rPr>
          <w:rFonts w:ascii="Tahoma" w:hAnsi="Tahoma" w:cs="Tahoma"/>
          <w:b/>
          <w:u w:val="single"/>
        </w:rPr>
        <w:t>During Visit</w:t>
      </w:r>
    </w:p>
    <w:p w:rsidR="00CB585D" w:rsidRPr="00CB585D" w:rsidRDefault="00CB585D" w:rsidP="00CB585D">
      <w:pPr>
        <w:rPr>
          <w:rFonts w:ascii="Tahoma" w:hAnsi="Tahoma" w:cs="Tahoma"/>
        </w:rPr>
      </w:pPr>
    </w:p>
    <w:p w:rsidR="007951FF" w:rsidRDefault="00CB585D" w:rsidP="00CB58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Review priority list for proper notations.</w:t>
      </w:r>
    </w:p>
    <w:p w:rsidR="007B5986" w:rsidRDefault="007B5986" w:rsidP="00CB58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Do the inspections have a clear pass/fail line as required?</w:t>
      </w:r>
    </w:p>
    <w:p w:rsidR="00CB585D" w:rsidRDefault="00CB585D" w:rsidP="00CB585D">
      <w:pPr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Verify that the current audit is being used (check every computer on which the audit is installed)?</w:t>
      </w:r>
    </w:p>
    <w:p w:rsidR="00CB585D" w:rsidRDefault="00CB585D" w:rsidP="00CB585D">
      <w:pPr>
        <w:numPr>
          <w:ilvl w:val="1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Are the correct candidate measures being considered?</w:t>
      </w:r>
    </w:p>
    <w:p w:rsidR="00CB585D" w:rsidRPr="002116B3" w:rsidRDefault="00CB585D" w:rsidP="00CB585D">
      <w:pPr>
        <w:numPr>
          <w:ilvl w:val="1"/>
          <w:numId w:val="6"/>
        </w:numPr>
        <w:rPr>
          <w:rFonts w:ascii="Tahoma" w:hAnsi="Tahoma" w:cs="Tahoma"/>
        </w:rPr>
      </w:pPr>
      <w:r w:rsidRPr="002116B3">
        <w:rPr>
          <w:rFonts w:ascii="Tahoma" w:hAnsi="Tahoma" w:cs="Tahoma"/>
        </w:rPr>
        <w:t>Are the correct fuel</w:t>
      </w:r>
      <w:r w:rsidR="002116B3" w:rsidRPr="002116B3">
        <w:rPr>
          <w:rFonts w:ascii="Tahoma" w:hAnsi="Tahoma" w:cs="Tahoma"/>
        </w:rPr>
        <w:t>, material</w:t>
      </w:r>
      <w:r w:rsidR="00D929C7">
        <w:rPr>
          <w:rFonts w:ascii="Tahoma" w:hAnsi="Tahoma" w:cs="Tahoma"/>
        </w:rPr>
        <w:t>,</w:t>
      </w:r>
      <w:r w:rsidR="002116B3" w:rsidRPr="002116B3">
        <w:rPr>
          <w:rFonts w:ascii="Tahoma" w:hAnsi="Tahoma" w:cs="Tahoma"/>
        </w:rPr>
        <w:t xml:space="preserve"> and labor</w:t>
      </w:r>
      <w:r w:rsidRPr="002116B3">
        <w:rPr>
          <w:rFonts w:ascii="Tahoma" w:hAnsi="Tahoma" w:cs="Tahoma"/>
        </w:rPr>
        <w:t xml:space="preserve"> costs loaded?</w:t>
      </w:r>
    </w:p>
    <w:sectPr w:rsidR="00CB585D" w:rsidRPr="002116B3" w:rsidSect="00CB585D">
      <w:headerReference w:type="default" r:id="rId8"/>
      <w:type w:val="continuous"/>
      <w:pgSz w:w="12240" w:h="15840"/>
      <w:pgMar w:top="155" w:right="1800" w:bottom="720" w:left="1800" w:header="270" w:footer="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35" w:rsidRDefault="00667B35">
      <w:r>
        <w:separator/>
      </w:r>
    </w:p>
  </w:endnote>
  <w:endnote w:type="continuationSeparator" w:id="0">
    <w:p w:rsidR="00667B35" w:rsidRDefault="006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35" w:rsidRDefault="00667B35">
      <w:r>
        <w:separator/>
      </w:r>
    </w:p>
  </w:footnote>
  <w:footnote w:type="continuationSeparator" w:id="0">
    <w:p w:rsidR="00667B35" w:rsidRDefault="0066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D6" w:rsidRPr="005C422E" w:rsidRDefault="005C422E" w:rsidP="005C422E">
    <w:pPr>
      <w:pStyle w:val="Header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MONITORING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52A"/>
    <w:multiLevelType w:val="hybridMultilevel"/>
    <w:tmpl w:val="7D4A079E"/>
    <w:lvl w:ilvl="0" w:tplc="BB52B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1DA626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D04429"/>
    <w:multiLevelType w:val="hybridMultilevel"/>
    <w:tmpl w:val="1C2E946E"/>
    <w:lvl w:ilvl="0" w:tplc="BB52B7FA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8551A"/>
    <w:multiLevelType w:val="hybridMultilevel"/>
    <w:tmpl w:val="16040DB4"/>
    <w:lvl w:ilvl="0" w:tplc="BB52B7FA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B15B9"/>
    <w:multiLevelType w:val="hybridMultilevel"/>
    <w:tmpl w:val="3A5C3ED0"/>
    <w:lvl w:ilvl="0" w:tplc="BB52B7FA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BC635B3"/>
    <w:multiLevelType w:val="hybridMultilevel"/>
    <w:tmpl w:val="AC6E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35"/>
    <w:rsid w:val="000019BF"/>
    <w:rsid w:val="00001CB5"/>
    <w:rsid w:val="00015B47"/>
    <w:rsid w:val="00057F35"/>
    <w:rsid w:val="0008083B"/>
    <w:rsid w:val="000B3938"/>
    <w:rsid w:val="000B4CA6"/>
    <w:rsid w:val="000F2C1D"/>
    <w:rsid w:val="00102A99"/>
    <w:rsid w:val="0012432C"/>
    <w:rsid w:val="00163FBF"/>
    <w:rsid w:val="0019269B"/>
    <w:rsid w:val="001E2211"/>
    <w:rsid w:val="002110F0"/>
    <w:rsid w:val="002116B3"/>
    <w:rsid w:val="0026733E"/>
    <w:rsid w:val="002C03E6"/>
    <w:rsid w:val="002C1FB7"/>
    <w:rsid w:val="002F3FE4"/>
    <w:rsid w:val="002F546F"/>
    <w:rsid w:val="00306315"/>
    <w:rsid w:val="00325E6B"/>
    <w:rsid w:val="00356D1F"/>
    <w:rsid w:val="0037237E"/>
    <w:rsid w:val="00390929"/>
    <w:rsid w:val="00390F08"/>
    <w:rsid w:val="003A2D54"/>
    <w:rsid w:val="003A7079"/>
    <w:rsid w:val="003F64AC"/>
    <w:rsid w:val="003F71C3"/>
    <w:rsid w:val="00425F72"/>
    <w:rsid w:val="00457636"/>
    <w:rsid w:val="00476886"/>
    <w:rsid w:val="004E64A9"/>
    <w:rsid w:val="005027C1"/>
    <w:rsid w:val="0050636C"/>
    <w:rsid w:val="005347C5"/>
    <w:rsid w:val="00542DBB"/>
    <w:rsid w:val="00591608"/>
    <w:rsid w:val="005A28D6"/>
    <w:rsid w:val="005C422E"/>
    <w:rsid w:val="005C7FB0"/>
    <w:rsid w:val="005E01CC"/>
    <w:rsid w:val="0063405F"/>
    <w:rsid w:val="00662363"/>
    <w:rsid w:val="00667B35"/>
    <w:rsid w:val="00670067"/>
    <w:rsid w:val="006B364B"/>
    <w:rsid w:val="006C4E59"/>
    <w:rsid w:val="006D3D3F"/>
    <w:rsid w:val="007320B6"/>
    <w:rsid w:val="007322B1"/>
    <w:rsid w:val="00774AF9"/>
    <w:rsid w:val="00792692"/>
    <w:rsid w:val="007951FF"/>
    <w:rsid w:val="007979EE"/>
    <w:rsid w:val="007B393F"/>
    <w:rsid w:val="007B5986"/>
    <w:rsid w:val="007F0399"/>
    <w:rsid w:val="00830098"/>
    <w:rsid w:val="00831CC4"/>
    <w:rsid w:val="008807A5"/>
    <w:rsid w:val="008828D3"/>
    <w:rsid w:val="009626D5"/>
    <w:rsid w:val="00963916"/>
    <w:rsid w:val="00970130"/>
    <w:rsid w:val="009E0DBB"/>
    <w:rsid w:val="00A04A17"/>
    <w:rsid w:val="00A27BBA"/>
    <w:rsid w:val="00A31804"/>
    <w:rsid w:val="00A36018"/>
    <w:rsid w:val="00A400C2"/>
    <w:rsid w:val="00A7148F"/>
    <w:rsid w:val="00B17DF3"/>
    <w:rsid w:val="00B35682"/>
    <w:rsid w:val="00B44463"/>
    <w:rsid w:val="00BA02B4"/>
    <w:rsid w:val="00C02C3E"/>
    <w:rsid w:val="00C57D77"/>
    <w:rsid w:val="00C70DF9"/>
    <w:rsid w:val="00CB585D"/>
    <w:rsid w:val="00D32AE9"/>
    <w:rsid w:val="00D456D5"/>
    <w:rsid w:val="00D929C7"/>
    <w:rsid w:val="00DB0A1D"/>
    <w:rsid w:val="00DC22CD"/>
    <w:rsid w:val="00DC4FE4"/>
    <w:rsid w:val="00DD4F12"/>
    <w:rsid w:val="00E01F92"/>
    <w:rsid w:val="00E83ED4"/>
    <w:rsid w:val="00EC715D"/>
    <w:rsid w:val="00ED42C1"/>
    <w:rsid w:val="00F1663B"/>
    <w:rsid w:val="00F44EF6"/>
    <w:rsid w:val="00F53517"/>
    <w:rsid w:val="00F56431"/>
    <w:rsid w:val="00F73BB6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A99"/>
  </w:style>
  <w:style w:type="paragraph" w:styleId="Heading1">
    <w:name w:val="heading 1"/>
    <w:basedOn w:val="Normal"/>
    <w:next w:val="Normal"/>
    <w:qFormat/>
    <w:rsid w:val="00102A9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02A9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02A9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02A99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0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10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85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B5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A99"/>
  </w:style>
  <w:style w:type="paragraph" w:styleId="Heading1">
    <w:name w:val="heading 1"/>
    <w:basedOn w:val="Normal"/>
    <w:next w:val="Normal"/>
    <w:qFormat/>
    <w:rsid w:val="00102A9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02A99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02A9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102A99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10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110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1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85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B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ASCSP-ARCHIVE\WAP\Best%20Practices\Iowa\PY13-Monitoring-Checklist-Template_Iow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PY13-Monitoring-Checklist-Template_Iowa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Pre-Monitoring Checklist</vt:lpstr>
    </vt:vector>
  </TitlesOfParts>
  <Company>State of Iowa/Dept of Human Rights/DCAA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Pre-Monitoring Checklist</dc:title>
  <dc:creator>Alice Gaston</dc:creator>
  <cp:lastModifiedBy>Alice Gaston</cp:lastModifiedBy>
  <cp:revision>1</cp:revision>
  <cp:lastPrinted>2011-04-18T13:29:00Z</cp:lastPrinted>
  <dcterms:created xsi:type="dcterms:W3CDTF">2013-07-25T18:00:00Z</dcterms:created>
  <dcterms:modified xsi:type="dcterms:W3CDTF">2013-07-25T18:01:00Z</dcterms:modified>
</cp:coreProperties>
</file>